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BD" w:rsidRPr="00A07488" w:rsidRDefault="00A07488" w:rsidP="00914B22">
      <w:pPr>
        <w:spacing w:line="360" w:lineRule="auto"/>
        <w:jc w:val="center"/>
        <w:rPr>
          <w:b/>
        </w:rPr>
      </w:pPr>
      <w:r w:rsidRPr="00A07488">
        <w:rPr>
          <w:b/>
        </w:rPr>
        <w:t>WNIOSEK</w:t>
      </w:r>
      <w:r w:rsidR="00012960">
        <w:rPr>
          <w:b/>
        </w:rPr>
        <w:t xml:space="preserve"> </w:t>
      </w:r>
    </w:p>
    <w:p w:rsidR="00A07488" w:rsidRPr="008E4324" w:rsidRDefault="00A07488" w:rsidP="008E4324">
      <w:pPr>
        <w:spacing w:line="360" w:lineRule="auto"/>
        <w:jc w:val="center"/>
        <w:rPr>
          <w:b/>
        </w:rPr>
      </w:pPr>
      <w:r>
        <w:t xml:space="preserve">o przyjęcie do </w:t>
      </w:r>
      <w:r w:rsidRPr="00A07488">
        <w:rPr>
          <w:b/>
        </w:rPr>
        <w:t>TECHNIKUM nr 3</w:t>
      </w:r>
    </w:p>
    <w:p w:rsidR="00A07488" w:rsidRDefault="00A07488" w:rsidP="00A07488">
      <w:pPr>
        <w:spacing w:line="360" w:lineRule="auto"/>
        <w:jc w:val="both"/>
      </w:pPr>
      <w:r>
        <w:t xml:space="preserve">w Centrum Kształcenia Zawodowego i Ustawicznego w </w:t>
      </w:r>
      <w:r w:rsidR="00CC60BF">
        <w:t>Żorach w roku szkolnym 2022/2023</w:t>
      </w:r>
      <w:bookmarkStart w:id="0" w:name="_GoBack"/>
      <w:bookmarkEnd w:id="0"/>
    </w:p>
    <w:p w:rsidR="004F37BF" w:rsidRDefault="00A07488" w:rsidP="00402A3F">
      <w:pPr>
        <w:spacing w:line="480" w:lineRule="auto"/>
      </w:pPr>
      <w:r>
        <w:t>w zawodzie: ……………………………………………………………………………………..</w:t>
      </w:r>
    </w:p>
    <w:p w:rsidR="00840BA4" w:rsidRPr="0044089D" w:rsidRDefault="00840BA4" w:rsidP="00402A3F">
      <w:pPr>
        <w:spacing w:line="480" w:lineRule="auto"/>
        <w:rPr>
          <w:b/>
          <w:u w:val="single"/>
        </w:rPr>
      </w:pPr>
      <w:r w:rsidRPr="0044089D">
        <w:rPr>
          <w:b/>
          <w:u w:val="single"/>
        </w:rPr>
        <w:t xml:space="preserve">Wniosek należy uzupełnić drukowanymi literami. </w:t>
      </w:r>
    </w:p>
    <w:p w:rsidR="004F37BF" w:rsidRPr="004F37BF" w:rsidRDefault="004F37BF" w:rsidP="00402A3F">
      <w:pPr>
        <w:spacing w:line="360" w:lineRule="auto"/>
      </w:pPr>
      <w:r>
        <w:rPr>
          <w:b/>
        </w:rPr>
        <w:t>DANE KANDYDATA</w:t>
      </w:r>
      <w:r w:rsidR="00402A3F">
        <w:rPr>
          <w:b/>
        </w:rPr>
        <w:t>:</w:t>
      </w:r>
      <w:r>
        <w:rPr>
          <w:b/>
        </w:rPr>
        <w:t xml:space="preserve"> </w:t>
      </w:r>
    </w:p>
    <w:p w:rsidR="009A2E28" w:rsidRDefault="00914B22" w:rsidP="00402A3F">
      <w:pPr>
        <w:numPr>
          <w:ilvl w:val="0"/>
          <w:numId w:val="1"/>
        </w:numPr>
        <w:spacing w:line="360" w:lineRule="auto"/>
      </w:pPr>
      <w:r>
        <w:t>Imię: ……………………………………………………………...……………………..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Nazwisko: ……………………………………………………………………………….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Data urodzenia: …………………………………………………………………………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PESEL: ………………………………………………………………………………….</w:t>
      </w:r>
    </w:p>
    <w:p w:rsidR="004F37BF" w:rsidRDefault="00914B22" w:rsidP="004F37BF">
      <w:pPr>
        <w:numPr>
          <w:ilvl w:val="0"/>
          <w:numId w:val="1"/>
        </w:numPr>
        <w:spacing w:line="360" w:lineRule="auto"/>
      </w:pPr>
      <w:r>
        <w:t>Seria i nr paszportu lub innego dokumentu potwierdzającego tożsamość</w:t>
      </w:r>
      <w:r w:rsidR="00A30C56">
        <w:t>:</w:t>
      </w:r>
      <w:r>
        <w:t xml:space="preserve"> </w:t>
      </w:r>
      <w:r w:rsidR="008169EA">
        <w:br/>
      </w:r>
      <w:r w:rsidRPr="008169EA">
        <w:rPr>
          <w:sz w:val="18"/>
          <w:szCs w:val="18"/>
        </w:rPr>
        <w:t>(w przypadku braku numeru PESEL</w:t>
      </w:r>
      <w:r w:rsidR="008169EA">
        <w:rPr>
          <w:sz w:val="18"/>
          <w:szCs w:val="18"/>
        </w:rPr>
        <w:t>)</w:t>
      </w:r>
      <w:r>
        <w:t>……………</w:t>
      </w:r>
      <w:r w:rsidR="008169EA">
        <w:t>……..</w:t>
      </w:r>
      <w:r>
        <w:t>………………………………………</w:t>
      </w:r>
      <w:r w:rsidR="008169EA">
        <w:t>....</w:t>
      </w:r>
    </w:p>
    <w:p w:rsidR="004F37BF" w:rsidRDefault="004F37BF" w:rsidP="004F37BF">
      <w:pPr>
        <w:numPr>
          <w:ilvl w:val="0"/>
          <w:numId w:val="1"/>
        </w:numPr>
        <w:spacing w:line="360" w:lineRule="auto"/>
      </w:pPr>
      <w:r>
        <w:t>Adres zamieszkania:</w:t>
      </w:r>
    </w:p>
    <w:p w:rsidR="004F37BF" w:rsidRDefault="004F37BF" w:rsidP="004F37BF">
      <w:pPr>
        <w:spacing w:line="360" w:lineRule="auto"/>
        <w:ind w:left="720"/>
      </w:pPr>
      <w:r>
        <w:t>miejscowość………………</w:t>
      </w:r>
      <w:r w:rsidR="0044089D">
        <w:t>………………</w:t>
      </w:r>
      <w:r>
        <w:t>…………….kod pocztowy………..………</w:t>
      </w:r>
    </w:p>
    <w:p w:rsidR="004F37BF" w:rsidRDefault="00A30C56" w:rsidP="004F37BF">
      <w:pPr>
        <w:spacing w:line="360" w:lineRule="auto"/>
        <w:ind w:left="720"/>
      </w:pPr>
      <w:r>
        <w:t>ul./os…</w:t>
      </w:r>
      <w:r w:rsidR="004F37BF">
        <w:t>……………………………</w:t>
      </w:r>
      <w:r w:rsidR="0044089D">
        <w:t>………………………….</w:t>
      </w:r>
      <w:r w:rsidR="004F37BF">
        <w:t>……</w:t>
      </w:r>
      <w:r w:rsidR="008169EA">
        <w:t>..nr …….</w:t>
      </w:r>
      <w:r w:rsidR="008E4324">
        <w:t>……</w:t>
      </w:r>
      <w:r w:rsidR="0044089D">
        <w:t>…..</w:t>
      </w:r>
      <w:r w:rsidR="008E4324">
        <w:t>…</w:t>
      </w:r>
    </w:p>
    <w:p w:rsidR="001D3C22" w:rsidRDefault="001D3C22" w:rsidP="004F37BF">
      <w:pPr>
        <w:spacing w:line="360" w:lineRule="auto"/>
        <w:ind w:left="720"/>
        <w:rPr>
          <w:sz w:val="18"/>
          <w:szCs w:val="18"/>
        </w:rPr>
      </w:pPr>
      <w:r w:rsidRPr="00704E65">
        <w:rPr>
          <w:sz w:val="18"/>
          <w:szCs w:val="18"/>
        </w:rPr>
        <w:t xml:space="preserve">W przypadku zmiany adresu zamieszkania kandydata zobowiązuję się niezwłocznie poinformować szkołę. </w:t>
      </w:r>
    </w:p>
    <w:p w:rsidR="00704E65" w:rsidRPr="00704E65" w:rsidRDefault="00704E65" w:rsidP="004F37BF">
      <w:pPr>
        <w:spacing w:line="360" w:lineRule="auto"/>
        <w:ind w:left="720"/>
        <w:rPr>
          <w:sz w:val="18"/>
          <w:szCs w:val="18"/>
        </w:rPr>
      </w:pPr>
    </w:p>
    <w:p w:rsidR="008E4324" w:rsidRDefault="004F37BF" w:rsidP="008E4324">
      <w:pPr>
        <w:spacing w:line="360" w:lineRule="auto"/>
        <w:rPr>
          <w:b/>
        </w:rPr>
      </w:pPr>
      <w:r w:rsidRPr="004F37BF">
        <w:rPr>
          <w:b/>
        </w:rPr>
        <w:t>DANE RODZICÓW/OPIEKUNÓW PRA</w:t>
      </w:r>
      <w:r w:rsidR="008E4324">
        <w:rPr>
          <w:b/>
        </w:rPr>
        <w:t>W</w:t>
      </w:r>
      <w:r w:rsidRPr="004F37BF">
        <w:rPr>
          <w:b/>
        </w:rPr>
        <w:t>NYCH</w:t>
      </w:r>
      <w:r w:rsidR="00402A3F">
        <w:rPr>
          <w:b/>
        </w:rPr>
        <w:t>:</w:t>
      </w:r>
      <w:r w:rsidRPr="004F37BF">
        <w:rPr>
          <w:b/>
        </w:rPr>
        <w:t xml:space="preserve"> </w:t>
      </w:r>
    </w:p>
    <w:p w:rsidR="00914B22" w:rsidRPr="008E4324" w:rsidRDefault="008E4324" w:rsidP="008E4324">
      <w:pPr>
        <w:numPr>
          <w:ilvl w:val="0"/>
          <w:numId w:val="6"/>
        </w:numPr>
        <w:spacing w:line="360" w:lineRule="auto"/>
        <w:rPr>
          <w:b/>
        </w:rPr>
      </w:pPr>
      <w:r>
        <w:t>I</w:t>
      </w:r>
      <w:r w:rsidR="004F37BF">
        <w:t>mię i nazwisko</w:t>
      </w:r>
      <w:r w:rsidR="00914B22">
        <w:t xml:space="preserve"> ojca/opiekuna prawnego: …</w:t>
      </w:r>
      <w:r w:rsidR="004F37BF">
        <w:t>.....</w:t>
      </w:r>
      <w:r w:rsidR="00914B22">
        <w:t>……………………………………….</w:t>
      </w:r>
    </w:p>
    <w:p w:rsidR="008E4324" w:rsidRDefault="008E4324" w:rsidP="008E4324">
      <w:pPr>
        <w:spacing w:line="360" w:lineRule="auto"/>
        <w:ind w:left="720"/>
      </w:pPr>
      <w:r>
        <w:t>Adres zamieszkania:…………………………………………………………………….</w:t>
      </w:r>
    </w:p>
    <w:p w:rsidR="008E4324" w:rsidRDefault="008E4324" w:rsidP="008E4324">
      <w:pPr>
        <w:spacing w:line="360" w:lineRule="auto"/>
        <w:ind w:left="720"/>
      </w:pPr>
      <w:r>
        <w:t>Adres e-mail</w:t>
      </w:r>
      <w:r w:rsidR="00A30C56">
        <w:t>:</w:t>
      </w:r>
      <w:r>
        <w:t>………………</w:t>
      </w:r>
      <w:r w:rsidR="00A30C56">
        <w:t>…..</w:t>
      </w:r>
      <w:r>
        <w:t>………</w:t>
      </w:r>
      <w:r w:rsidR="0044089D">
        <w:t>…..</w:t>
      </w:r>
      <w:r>
        <w:t>…</w:t>
      </w:r>
      <w:r w:rsidR="00A30C56">
        <w:t>...</w:t>
      </w:r>
      <w:r>
        <w:t>.numer telefonu</w:t>
      </w:r>
      <w:r w:rsidR="00A30C56">
        <w:t>:</w:t>
      </w:r>
      <w:r>
        <w:t>……..…</w:t>
      </w:r>
      <w:r w:rsidR="00A30C56">
        <w:t>.</w:t>
      </w:r>
      <w:r w:rsidR="0044089D">
        <w:t>……………</w:t>
      </w:r>
    </w:p>
    <w:p w:rsidR="008E4324" w:rsidRDefault="008E4324" w:rsidP="008E4324">
      <w:pPr>
        <w:numPr>
          <w:ilvl w:val="0"/>
          <w:numId w:val="6"/>
        </w:numPr>
        <w:spacing w:line="360" w:lineRule="auto"/>
      </w:pPr>
      <w:r>
        <w:t>I</w:t>
      </w:r>
      <w:r w:rsidR="00914B22">
        <w:t>mię</w:t>
      </w:r>
      <w:r w:rsidR="004F37BF">
        <w:t xml:space="preserve"> i nazwisko</w:t>
      </w:r>
      <w:r w:rsidR="00914B22">
        <w:t xml:space="preserve"> matki/opiekuna prawnego: …</w:t>
      </w:r>
      <w:r w:rsidR="004F37BF">
        <w:t>.</w:t>
      </w:r>
      <w:r w:rsidR="00914B22">
        <w:t>………………………………………...</w:t>
      </w:r>
    </w:p>
    <w:p w:rsidR="009A2E28" w:rsidRDefault="008E4324" w:rsidP="008E4324">
      <w:pPr>
        <w:spacing w:line="360" w:lineRule="auto"/>
        <w:ind w:left="708"/>
      </w:pPr>
      <w:r>
        <w:t>Adres zamieszkania: …………………………………………………………………….</w:t>
      </w:r>
    </w:p>
    <w:p w:rsidR="00704E65" w:rsidRDefault="008E4324" w:rsidP="00704E65">
      <w:pPr>
        <w:spacing w:line="360" w:lineRule="auto"/>
        <w:ind w:left="708"/>
      </w:pPr>
      <w:r>
        <w:t>Adres e-mail……………………………</w:t>
      </w:r>
      <w:r w:rsidR="00402A3F">
        <w:t>…</w:t>
      </w:r>
      <w:r w:rsidR="0044089D">
        <w:t>….</w:t>
      </w:r>
      <w:r w:rsidR="00402A3F">
        <w:t>..</w:t>
      </w:r>
      <w:r w:rsidR="0044089D">
        <w:t>..numer telefonu……………………….</w:t>
      </w:r>
    </w:p>
    <w:p w:rsidR="008E4324" w:rsidRPr="008E4324" w:rsidRDefault="008E4324" w:rsidP="008E4324">
      <w:pPr>
        <w:spacing w:line="360" w:lineRule="auto"/>
        <w:rPr>
          <w:b/>
        </w:rPr>
      </w:pPr>
      <w:r w:rsidRPr="008E4324">
        <w:rPr>
          <w:b/>
        </w:rPr>
        <w:t>NAZWA I ADRES UKOŃCZONEJ SZKOŁY</w:t>
      </w:r>
      <w:r w:rsidR="00402A3F">
        <w:rPr>
          <w:b/>
        </w:rPr>
        <w:t>:</w:t>
      </w:r>
    </w:p>
    <w:p w:rsidR="008E4324" w:rsidRDefault="008E4324" w:rsidP="008E4324">
      <w:pPr>
        <w:spacing w:line="360" w:lineRule="auto"/>
      </w:pPr>
      <w:r>
        <w:tab/>
        <w:t>…………………………………………………………………………………………...</w:t>
      </w:r>
    </w:p>
    <w:p w:rsidR="00704E65" w:rsidRDefault="008E4324" w:rsidP="008E4324">
      <w:pPr>
        <w:spacing w:line="360" w:lineRule="auto"/>
      </w:pPr>
      <w:r>
        <w:tab/>
        <w:t>…………………………………………………………………………………………...</w:t>
      </w:r>
    </w:p>
    <w:p w:rsidR="009A2E28" w:rsidRDefault="009A2E28"/>
    <w:p w:rsidR="00402A3F" w:rsidRDefault="00840BA4" w:rsidP="001D3C22">
      <w:pPr>
        <w:rPr>
          <w:sz w:val="18"/>
          <w:szCs w:val="18"/>
        </w:rPr>
      </w:pPr>
      <w:r>
        <w:t>……………………………………………</w:t>
      </w:r>
      <w:r>
        <w:tab/>
      </w:r>
      <w:r>
        <w:tab/>
      </w:r>
      <w:r>
        <w:tab/>
        <w:t>……………………………………</w:t>
      </w:r>
      <w:r>
        <w:br/>
      </w:r>
      <w:r w:rsidR="00402A3F" w:rsidRPr="008169EA">
        <w:rPr>
          <w:sz w:val="18"/>
          <w:szCs w:val="18"/>
        </w:rPr>
        <w:t>(</w:t>
      </w:r>
      <w:r w:rsidR="009228B6">
        <w:rPr>
          <w:sz w:val="18"/>
          <w:szCs w:val="18"/>
        </w:rPr>
        <w:t xml:space="preserve">data i </w:t>
      </w:r>
      <w:r w:rsidR="00402A3F" w:rsidRPr="008169EA">
        <w:rPr>
          <w:sz w:val="18"/>
          <w:szCs w:val="18"/>
        </w:rPr>
        <w:t>podpis</w:t>
      </w:r>
      <w:r w:rsidR="009228B6">
        <w:rPr>
          <w:sz w:val="18"/>
          <w:szCs w:val="18"/>
        </w:rPr>
        <w:t>y rodziców/opiekunów prawnych</w:t>
      </w:r>
      <w:r w:rsidR="00402A3F" w:rsidRPr="008169EA">
        <w:rPr>
          <w:sz w:val="18"/>
          <w:szCs w:val="18"/>
        </w:rPr>
        <w:t>)</w:t>
      </w:r>
      <w:r w:rsidR="009228B6">
        <w:rPr>
          <w:sz w:val="18"/>
          <w:szCs w:val="18"/>
        </w:rPr>
        <w:tab/>
      </w:r>
      <w:r w:rsidR="009228B6">
        <w:rPr>
          <w:sz w:val="18"/>
          <w:szCs w:val="18"/>
        </w:rPr>
        <w:tab/>
      </w:r>
      <w:r w:rsidR="009228B6">
        <w:rPr>
          <w:sz w:val="18"/>
          <w:szCs w:val="18"/>
        </w:rPr>
        <w:tab/>
      </w:r>
      <w:r w:rsidR="009228B6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9228B6">
        <w:rPr>
          <w:sz w:val="18"/>
          <w:szCs w:val="18"/>
        </w:rPr>
        <w:t xml:space="preserve">data, </w:t>
      </w:r>
      <w:r>
        <w:rPr>
          <w:sz w:val="18"/>
          <w:szCs w:val="18"/>
        </w:rPr>
        <w:t xml:space="preserve">podpis kandydata) </w:t>
      </w:r>
    </w:p>
    <w:p w:rsidR="00704E65" w:rsidRDefault="00704E65" w:rsidP="001D3C22"/>
    <w:p w:rsidR="009A2E28" w:rsidRDefault="00402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C7054" w:rsidRDefault="009C7054" w:rsidP="008169EA">
      <w:pPr>
        <w:spacing w:line="276" w:lineRule="auto"/>
        <w:jc w:val="center"/>
        <w:rPr>
          <w:b/>
        </w:rPr>
        <w:sectPr w:rsidR="009C7054" w:rsidSect="009C7054">
          <w:headerReference w:type="default" r:id="rId8"/>
          <w:footerReference w:type="default" r:id="rId9"/>
          <w:pgSz w:w="11906" w:h="16838"/>
          <w:pgMar w:top="2694" w:right="1418" w:bottom="1418" w:left="1418" w:header="567" w:footer="709" w:gutter="0"/>
          <w:cols w:space="708"/>
          <w:docGrid w:linePitch="360"/>
        </w:sectPr>
      </w:pPr>
    </w:p>
    <w:p w:rsidR="009A2E28" w:rsidRPr="008169EA" w:rsidRDefault="008169EA" w:rsidP="008169EA">
      <w:pPr>
        <w:spacing w:line="276" w:lineRule="auto"/>
        <w:jc w:val="center"/>
        <w:rPr>
          <w:b/>
        </w:rPr>
      </w:pPr>
      <w:r w:rsidRPr="008169EA">
        <w:rPr>
          <w:b/>
        </w:rPr>
        <w:lastRenderedPageBreak/>
        <w:t>Oświadczenie</w:t>
      </w:r>
    </w:p>
    <w:p w:rsidR="001D3C22" w:rsidRDefault="008169EA" w:rsidP="00E51310">
      <w:pPr>
        <w:ind w:firstLine="708"/>
        <w:jc w:val="both"/>
      </w:pPr>
      <w:r>
        <w:t xml:space="preserve">Oświadczam, że przed rozpoczęciem nauki zapoznam się ze Statutem Centrum Kształcenia Zawodowego i Ustawicznego w Żorach oraz prawem wewnątrzszkolnym dostępnym na stronie internetowej szkoły </w:t>
      </w:r>
      <w:hyperlink r:id="rId10" w:history="1">
        <w:r w:rsidRPr="001B1B11">
          <w:rPr>
            <w:rStyle w:val="Hipercze"/>
          </w:rPr>
          <w:t>www.ckziu.zory.pl</w:t>
        </w:r>
      </w:hyperlink>
      <w:r>
        <w:t xml:space="preserve"> oraz na stronie biuletynu informacji publicznej </w:t>
      </w:r>
      <w:hyperlink r:id="rId11" w:history="1">
        <w:r w:rsidRPr="001B1B11">
          <w:rPr>
            <w:rStyle w:val="Hipercze"/>
          </w:rPr>
          <w:t>www.ckziu.zory.bip.net.pl</w:t>
        </w:r>
      </w:hyperlink>
      <w:r>
        <w:t>. Jednocześnie oświadczam, że będę zapoznawał/a się z każdorazowymi zmianami</w:t>
      </w:r>
      <w:r w:rsidR="001D3C22">
        <w:t xml:space="preserve"> ww. aktach prawnych. </w:t>
      </w:r>
    </w:p>
    <w:p w:rsidR="001D3C22" w:rsidRDefault="001D3C22" w:rsidP="00E51310">
      <w:pPr>
        <w:jc w:val="right"/>
      </w:pPr>
      <w:r>
        <w:tab/>
      </w:r>
      <w:r>
        <w:tab/>
      </w:r>
      <w:r>
        <w:tab/>
      </w:r>
    </w:p>
    <w:p w:rsidR="001D3C22" w:rsidRPr="009C7054" w:rsidRDefault="001D3C22" w:rsidP="00E51310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 w:rsidR="009C7054"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 w:rsidR="009C7054"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br/>
        <w:t>(data i podpis</w:t>
      </w:r>
      <w:r w:rsidR="009228B6">
        <w:rPr>
          <w:sz w:val="16"/>
          <w:szCs w:val="16"/>
        </w:rPr>
        <w:t xml:space="preserve">y rodziców/opiekunów prawnych) </w:t>
      </w:r>
      <w:r w:rsidR="009228B6">
        <w:rPr>
          <w:sz w:val="16"/>
          <w:szCs w:val="16"/>
        </w:rPr>
        <w:tab/>
      </w:r>
      <w:r w:rsidR="009228B6">
        <w:rPr>
          <w:sz w:val="16"/>
          <w:szCs w:val="16"/>
        </w:rPr>
        <w:tab/>
      </w:r>
      <w:r w:rsidR="009228B6">
        <w:rPr>
          <w:sz w:val="16"/>
          <w:szCs w:val="16"/>
        </w:rPr>
        <w:tab/>
      </w:r>
      <w:r w:rsidR="009228B6">
        <w:rPr>
          <w:sz w:val="16"/>
          <w:szCs w:val="16"/>
        </w:rPr>
        <w:tab/>
      </w:r>
      <w:r w:rsidR="009228B6">
        <w:rPr>
          <w:sz w:val="16"/>
          <w:szCs w:val="16"/>
        </w:rPr>
        <w:tab/>
        <w:t xml:space="preserve">             </w:t>
      </w:r>
      <w:r w:rsidRPr="009C7054">
        <w:rPr>
          <w:sz w:val="16"/>
          <w:szCs w:val="16"/>
        </w:rPr>
        <w:t xml:space="preserve">(data i podpis kandydata) </w:t>
      </w:r>
    </w:p>
    <w:p w:rsidR="009A2E28" w:rsidRDefault="009A2E28" w:rsidP="00E51310"/>
    <w:p w:rsidR="009A2E28" w:rsidRDefault="009A2E28" w:rsidP="00E51310"/>
    <w:p w:rsidR="009A2E28" w:rsidRDefault="001D3C22" w:rsidP="00E51310">
      <w:pPr>
        <w:ind w:firstLine="708"/>
        <w:jc w:val="both"/>
      </w:pPr>
      <w:r>
        <w:t>Świadomy/a odpowie</w:t>
      </w:r>
      <w:r w:rsidR="00F61F29">
        <w:t>dzialności karnej wynikającej za</w:t>
      </w:r>
      <w:r>
        <w:t xml:space="preserve"> składanie nieprawdziwych zeznań/danych oświadczam, że dane zawarte w niniejszym wniosku podane został zgodnie </w:t>
      </w:r>
      <w:r>
        <w:br/>
        <w:t xml:space="preserve">z prawdą, co potwierdzam własnoręcznym podpisem </w:t>
      </w:r>
    </w:p>
    <w:p w:rsidR="009A2E28" w:rsidRDefault="009A2E28" w:rsidP="00E51310"/>
    <w:p w:rsidR="009C7054" w:rsidRPr="009C7054" w:rsidRDefault="009C7054" w:rsidP="009C7054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br/>
        <w:t>(data i podpis</w:t>
      </w:r>
      <w:r w:rsidR="009228B6">
        <w:rPr>
          <w:sz w:val="16"/>
          <w:szCs w:val="16"/>
        </w:rPr>
        <w:t xml:space="preserve">y rodziców/opiekunów prawnych) </w:t>
      </w:r>
      <w:r w:rsidR="009228B6">
        <w:rPr>
          <w:sz w:val="16"/>
          <w:szCs w:val="16"/>
        </w:rPr>
        <w:tab/>
      </w:r>
      <w:r w:rsidR="009228B6">
        <w:rPr>
          <w:sz w:val="16"/>
          <w:szCs w:val="16"/>
        </w:rPr>
        <w:tab/>
      </w:r>
      <w:r w:rsidR="009228B6">
        <w:rPr>
          <w:sz w:val="16"/>
          <w:szCs w:val="16"/>
        </w:rPr>
        <w:tab/>
      </w:r>
      <w:r w:rsidR="009228B6">
        <w:rPr>
          <w:sz w:val="16"/>
          <w:szCs w:val="16"/>
        </w:rPr>
        <w:tab/>
      </w:r>
      <w:r w:rsidR="009228B6">
        <w:rPr>
          <w:sz w:val="16"/>
          <w:szCs w:val="16"/>
        </w:rPr>
        <w:tab/>
        <w:t xml:space="preserve">             </w:t>
      </w:r>
      <w:r w:rsidRPr="009C7054">
        <w:rPr>
          <w:sz w:val="16"/>
          <w:szCs w:val="16"/>
        </w:rPr>
        <w:t xml:space="preserve">(data i podpis kandydata) </w:t>
      </w:r>
    </w:p>
    <w:p w:rsidR="001D3C22" w:rsidRDefault="001D3C22"/>
    <w:p w:rsidR="009C7054" w:rsidRDefault="009C705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E51310" w:rsidRPr="00E51310" w:rsidRDefault="00E51310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E51310">
        <w:rPr>
          <w:b/>
          <w:sz w:val="20"/>
          <w:szCs w:val="20"/>
          <w:u w:val="single"/>
        </w:rPr>
        <w:t xml:space="preserve">Klauzula informacyjna dla kandydatów na uczniów, rodziców, opiekunów, uczniów szkoły, słuchaczy  </w:t>
      </w:r>
    </w:p>
    <w:p w:rsidR="00E51310" w:rsidRPr="00E51310" w:rsidRDefault="00E51310" w:rsidP="00E51310">
      <w:pPr>
        <w:spacing w:before="240"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E51310" w:rsidRDefault="00E51310" w:rsidP="00E51310">
      <w:pPr>
        <w:numPr>
          <w:ilvl w:val="0"/>
          <w:numId w:val="7"/>
        </w:numPr>
        <w:tabs>
          <w:tab w:val="left" w:pos="567"/>
        </w:tabs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 xml:space="preserve">Administratorem danych osobowych jest Centrum Kształcenia Zawodowego i Ustawicznego w Żorach,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siedzibą w Żorach, os. Księcia Władysława 28, 44-240 Żory, tel. 32 43 45 366; e-mail: </w:t>
      </w:r>
      <w:hyperlink r:id="rId12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tabs>
          <w:tab w:val="left" w:pos="567"/>
        </w:tabs>
        <w:ind w:left="567" w:right="168"/>
        <w:jc w:val="both"/>
        <w:rPr>
          <w:sz w:val="18"/>
          <w:szCs w:val="18"/>
        </w:rPr>
      </w:pPr>
    </w:p>
    <w:p w:rsid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13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>kandydata na ucznia/rodziców/opiekunów/uczniów/słuchaczy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dnia 14 grudnia 2016r. Prawo oświatowe (Dz.U. z 2018r. poz. 996 ze zm.) oraz w Ustawie z dnia 7 września 1991r. o systemie oświaty (Dz.U. z 2018r. poz. 1457 ze. zm.) w celu przeprowadzenia postępowania rekrutacyjnego do szkoły, a następnie realizacji statutowych zadań dydaktycznych, opiekuńczych i wychowawczych w placówce. 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 xml:space="preserve">przechowywane będą przez okresy określone w Jednolitym Rzeczowym Wykazie Akt, zatwierdzonym przez Państwowe Archiwum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w Katowicach.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>na podstawie przepisów prawa, będą wyłącznie podmioty uprawnione do uzyskania danych osobowych.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Zebrane dane będą przechowywane do zakończenia trwania obowiązku nauki/cyklu kształcenia, </w:t>
      </w:r>
      <w:r w:rsidRPr="00E51310">
        <w:rPr>
          <w:sz w:val="18"/>
          <w:szCs w:val="18"/>
        </w:rPr>
        <w:br/>
        <w:t>a następnie zostaną przekazane do w/w archiwum bądź zniszczone na podstawie przepisów prawa.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prawo żądania od administratora dostępu do danych osobowych, prawo 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9A2E28" w:rsidRDefault="00E51310" w:rsidP="0041663B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9C7054" w:rsidRDefault="009C7054" w:rsidP="00F430A4">
      <w:pPr>
        <w:spacing w:after="160"/>
        <w:ind w:right="170"/>
        <w:jc w:val="both"/>
        <w:rPr>
          <w:sz w:val="18"/>
          <w:szCs w:val="18"/>
        </w:rPr>
      </w:pPr>
    </w:p>
    <w:p w:rsidR="009C7054" w:rsidRPr="009C7054" w:rsidRDefault="009C7054" w:rsidP="009C7054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br/>
        <w:t>(data i podpis</w:t>
      </w:r>
      <w:r w:rsidR="00F430A4">
        <w:rPr>
          <w:sz w:val="16"/>
          <w:szCs w:val="16"/>
        </w:rPr>
        <w:t xml:space="preserve">y rodziców/opiekunów prawnych) </w:t>
      </w:r>
      <w:r w:rsidR="00F430A4">
        <w:rPr>
          <w:sz w:val="16"/>
          <w:szCs w:val="16"/>
        </w:rPr>
        <w:tab/>
      </w:r>
      <w:r w:rsidR="00F430A4">
        <w:rPr>
          <w:sz w:val="16"/>
          <w:szCs w:val="16"/>
        </w:rPr>
        <w:tab/>
      </w:r>
      <w:r w:rsidR="00F430A4">
        <w:rPr>
          <w:sz w:val="16"/>
          <w:szCs w:val="16"/>
        </w:rPr>
        <w:tab/>
      </w:r>
      <w:r w:rsidR="00F430A4">
        <w:rPr>
          <w:sz w:val="16"/>
          <w:szCs w:val="16"/>
        </w:rPr>
        <w:tab/>
      </w:r>
      <w:r w:rsidR="00F430A4">
        <w:rPr>
          <w:sz w:val="16"/>
          <w:szCs w:val="16"/>
        </w:rPr>
        <w:tab/>
        <w:t xml:space="preserve">             </w:t>
      </w:r>
      <w:r w:rsidRPr="009C7054">
        <w:rPr>
          <w:sz w:val="16"/>
          <w:szCs w:val="16"/>
        </w:rPr>
        <w:t xml:space="preserve">(data i podpis kandydata) </w:t>
      </w:r>
    </w:p>
    <w:sectPr w:rsidR="009C7054" w:rsidRPr="009C7054" w:rsidSect="009C7054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51" w:rsidRDefault="000F0F51">
      <w:r>
        <w:separator/>
      </w:r>
    </w:p>
  </w:endnote>
  <w:endnote w:type="continuationSeparator" w:id="0">
    <w:p w:rsidR="000F0F51" w:rsidRDefault="000F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3" w:rsidRPr="00402A3F" w:rsidRDefault="00402A3F" w:rsidP="00402A3F">
    <w:pPr>
      <w:pStyle w:val="Stopka"/>
      <w:jc w:val="center"/>
      <w:rPr>
        <w:b/>
      </w:rPr>
    </w:pPr>
    <w:r w:rsidRPr="00402A3F">
      <w:rPr>
        <w:b/>
      </w:rPr>
      <w:t>CKZiU – Ucz się razem z nami</w:t>
    </w:r>
    <w:r w:rsidR="008169EA"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51" w:rsidRDefault="000F0F51">
      <w:r>
        <w:separator/>
      </w:r>
    </w:p>
  </w:footnote>
  <w:footnote w:type="continuationSeparator" w:id="0">
    <w:p w:rsidR="000F0F51" w:rsidRDefault="000F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1D3C22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40" name="Obraz 40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571"/>
    <w:multiLevelType w:val="hybridMultilevel"/>
    <w:tmpl w:val="B622C336"/>
    <w:lvl w:ilvl="0" w:tplc="143E0F4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E0858B3"/>
    <w:multiLevelType w:val="hybridMultilevel"/>
    <w:tmpl w:val="998071CC"/>
    <w:lvl w:ilvl="0" w:tplc="7152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5E5F"/>
    <w:multiLevelType w:val="hybridMultilevel"/>
    <w:tmpl w:val="880A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3B7"/>
    <w:multiLevelType w:val="hybridMultilevel"/>
    <w:tmpl w:val="31A26E90"/>
    <w:lvl w:ilvl="0" w:tplc="18A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46BD"/>
    <w:multiLevelType w:val="hybridMultilevel"/>
    <w:tmpl w:val="B9603BC2"/>
    <w:lvl w:ilvl="0" w:tplc="073E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D15"/>
    <w:multiLevelType w:val="hybridMultilevel"/>
    <w:tmpl w:val="A6F22616"/>
    <w:lvl w:ilvl="0" w:tplc="374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8"/>
    <w:rsid w:val="00012960"/>
    <w:rsid w:val="000155A5"/>
    <w:rsid w:val="000F0F51"/>
    <w:rsid w:val="00194769"/>
    <w:rsid w:val="001D3C22"/>
    <w:rsid w:val="001E4F41"/>
    <w:rsid w:val="00275727"/>
    <w:rsid w:val="00371359"/>
    <w:rsid w:val="00376019"/>
    <w:rsid w:val="003E1221"/>
    <w:rsid w:val="003E3627"/>
    <w:rsid w:val="00402A3F"/>
    <w:rsid w:val="0041663B"/>
    <w:rsid w:val="0044089D"/>
    <w:rsid w:val="004C76BD"/>
    <w:rsid w:val="004F37BF"/>
    <w:rsid w:val="005108D7"/>
    <w:rsid w:val="00655AFD"/>
    <w:rsid w:val="006C357D"/>
    <w:rsid w:val="00704E65"/>
    <w:rsid w:val="008169EA"/>
    <w:rsid w:val="00822035"/>
    <w:rsid w:val="00840BA4"/>
    <w:rsid w:val="008E4324"/>
    <w:rsid w:val="009047A4"/>
    <w:rsid w:val="00914B22"/>
    <w:rsid w:val="009228B6"/>
    <w:rsid w:val="00984F95"/>
    <w:rsid w:val="009965F1"/>
    <w:rsid w:val="009A2E28"/>
    <w:rsid w:val="009C7054"/>
    <w:rsid w:val="009F4157"/>
    <w:rsid w:val="00A07488"/>
    <w:rsid w:val="00A30C56"/>
    <w:rsid w:val="00AF6EC5"/>
    <w:rsid w:val="00BA19DD"/>
    <w:rsid w:val="00BD032B"/>
    <w:rsid w:val="00C016B9"/>
    <w:rsid w:val="00CC60BF"/>
    <w:rsid w:val="00E41494"/>
    <w:rsid w:val="00E51310"/>
    <w:rsid w:val="00EC0673"/>
    <w:rsid w:val="00ED23A7"/>
    <w:rsid w:val="00F430A4"/>
    <w:rsid w:val="00F61F29"/>
    <w:rsid w:val="00F6590F"/>
    <w:rsid w:val="00F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CC220"/>
  <w15:chartTrackingRefBased/>
  <w15:docId w15:val="{D32BAD99-5D8A-47E4-B51D-7F0D67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02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169E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9C70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@ckziuz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ckziu.z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iu.zory.bip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iu.zory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-K5\Desktop\wniosek_o_przyj&#281;c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B2C4-7208-4F53-A006-32ABA3B5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wniosek_o_przyjęcie</Template>
  <TotalTime>3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Centrum-K5</dc:creator>
  <cp:keywords/>
  <dc:description/>
  <cp:lastModifiedBy>CKZiU-Wicedyrektor2</cp:lastModifiedBy>
  <cp:revision>12</cp:revision>
  <cp:lastPrinted>2019-03-01T09:07:00Z</cp:lastPrinted>
  <dcterms:created xsi:type="dcterms:W3CDTF">2020-02-16T18:48:00Z</dcterms:created>
  <dcterms:modified xsi:type="dcterms:W3CDTF">2022-05-12T19:57:00Z</dcterms:modified>
</cp:coreProperties>
</file>