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BD" w:rsidRPr="00A07488" w:rsidRDefault="00A07488" w:rsidP="00914B22">
      <w:pPr>
        <w:spacing w:line="360" w:lineRule="auto"/>
        <w:jc w:val="center"/>
        <w:rPr>
          <w:b/>
        </w:rPr>
      </w:pPr>
      <w:r w:rsidRPr="00A07488">
        <w:rPr>
          <w:b/>
        </w:rPr>
        <w:t>WNIOSEK</w:t>
      </w:r>
    </w:p>
    <w:p w:rsidR="00A07488" w:rsidRPr="008E4324" w:rsidRDefault="00A07488" w:rsidP="008E4324">
      <w:pPr>
        <w:spacing w:line="360" w:lineRule="auto"/>
        <w:jc w:val="center"/>
        <w:rPr>
          <w:b/>
        </w:rPr>
      </w:pPr>
      <w:r>
        <w:t xml:space="preserve">o przyjęcie do </w:t>
      </w:r>
      <w:r w:rsidR="009A772E">
        <w:rPr>
          <w:b/>
        </w:rPr>
        <w:t>LICEUM OGÓLNOKSZTAŁCĄCEGO DLA DOROSŁYCH</w:t>
      </w:r>
    </w:p>
    <w:p w:rsidR="00901F92" w:rsidRDefault="00A07488" w:rsidP="000A21F0">
      <w:pPr>
        <w:spacing w:line="360" w:lineRule="auto"/>
        <w:jc w:val="both"/>
      </w:pPr>
      <w:r>
        <w:t xml:space="preserve">w Centrum Kształcenia Zawodowego i Ustawicznego w </w:t>
      </w:r>
      <w:r w:rsidR="001E4F0F">
        <w:t>Żorach w roku szkolnym 2022/2023</w:t>
      </w:r>
      <w:bookmarkStart w:id="0" w:name="_GoBack"/>
      <w:bookmarkEnd w:id="0"/>
    </w:p>
    <w:p w:rsidR="008203B7" w:rsidRDefault="008203B7" w:rsidP="000A21F0">
      <w:pPr>
        <w:spacing w:line="360" w:lineRule="auto"/>
        <w:jc w:val="both"/>
      </w:pPr>
    </w:p>
    <w:p w:rsidR="00901F92" w:rsidRDefault="00901F92" w:rsidP="000A21F0">
      <w:pPr>
        <w:spacing w:line="360" w:lineRule="auto"/>
        <w:jc w:val="both"/>
      </w:pPr>
      <w:r>
        <w:t>Proszę wybrać tryb nauki:</w:t>
      </w:r>
    </w:p>
    <w:p w:rsidR="00901F92" w:rsidRDefault="00901F92" w:rsidP="000A21F0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9525</wp:posOffset>
                </wp:positionV>
                <wp:extent cx="333375" cy="2571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6A4E6E3" id="Prostokąt 1" o:spid="_x0000_s1026" style="position:absolute;margin-left:4.85pt;margin-top:.75pt;width:26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" fillcolor="white [3201]" strokecolor="#70ad47 [3209]" strokeweight="1pt"/>
            </w:pict>
          </mc:Fallback>
        </mc:AlternateContent>
      </w:r>
      <w:r>
        <w:t xml:space="preserve">          </w:t>
      </w:r>
      <w:r w:rsidR="006A5165">
        <w:t xml:space="preserve">  </w:t>
      </w:r>
      <w:r w:rsidR="00930195" w:rsidRPr="00930195">
        <w:rPr>
          <w:b/>
        </w:rPr>
        <w:t>do klasy drugiej</w:t>
      </w:r>
      <w:r w:rsidR="006A5165">
        <w:t xml:space="preserve"> (</w:t>
      </w:r>
      <w:r w:rsidR="00930195">
        <w:t xml:space="preserve">absolwenci </w:t>
      </w:r>
      <w:r w:rsidR="00EA44B1">
        <w:t>zasadniczej szkoły zawodowej</w:t>
      </w:r>
      <w:r w:rsidR="006A5165">
        <w:t>/branżowej szkoły I stopnia</w:t>
      </w:r>
      <w:r>
        <w:t xml:space="preserve">)               </w:t>
      </w:r>
    </w:p>
    <w:p w:rsidR="00BF7B53" w:rsidRDefault="00EA44B1" w:rsidP="00402A3F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1FD77" wp14:editId="71958E7A">
                <wp:simplePos x="0" y="0"/>
                <wp:positionH relativeFrom="margin">
                  <wp:posOffset>66675</wp:posOffset>
                </wp:positionH>
                <wp:positionV relativeFrom="paragraph">
                  <wp:posOffset>198120</wp:posOffset>
                </wp:positionV>
                <wp:extent cx="333375" cy="2952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9FDCC6F" id="Prostokąt 2" o:spid="_x0000_s1026" style="position:absolute;margin-left:5.25pt;margin-top:15.6pt;width:26.25pt;height:23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</w:p>
    <w:p w:rsidR="008203B7" w:rsidRDefault="00EA44B1" w:rsidP="00EA44B1">
      <w:pPr>
        <w:spacing w:line="360" w:lineRule="auto"/>
        <w:jc w:val="both"/>
      </w:pPr>
      <w:r>
        <w:rPr>
          <w:b/>
        </w:rPr>
        <w:t xml:space="preserve">            </w:t>
      </w:r>
      <w:r w:rsidR="00930195">
        <w:rPr>
          <w:b/>
        </w:rPr>
        <w:t xml:space="preserve">do klasy pierwszej </w:t>
      </w:r>
      <w:r>
        <w:t>(absolwenci szkoły podstawowej</w:t>
      </w:r>
      <w:r w:rsidR="006A5165">
        <w:t>/gimnazjum</w:t>
      </w:r>
      <w:r>
        <w:t>)</w:t>
      </w:r>
    </w:p>
    <w:p w:rsidR="00C2186C" w:rsidRDefault="00C2186C" w:rsidP="00EA44B1">
      <w:pPr>
        <w:spacing w:line="360" w:lineRule="auto"/>
        <w:jc w:val="both"/>
      </w:pPr>
    </w:p>
    <w:p w:rsidR="00AC5CD9" w:rsidRPr="00CC3A99" w:rsidRDefault="008203B7" w:rsidP="008203B7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   </w:t>
      </w:r>
      <w:r w:rsidR="00AC5CD9" w:rsidRPr="00CC3A99">
        <w:rPr>
          <w:b/>
          <w:u w:val="single"/>
        </w:rPr>
        <w:t xml:space="preserve">Wniosek należy uzupełnić drukowanymi literami. </w:t>
      </w:r>
    </w:p>
    <w:p w:rsidR="000E7F56" w:rsidRPr="00CD4D49" w:rsidRDefault="004F37BF" w:rsidP="008203B7">
      <w:pPr>
        <w:spacing w:line="360" w:lineRule="auto"/>
        <w:rPr>
          <w:b/>
        </w:rPr>
      </w:pPr>
      <w:r>
        <w:rPr>
          <w:b/>
        </w:rPr>
        <w:t>DANE KANDYDATA</w:t>
      </w:r>
      <w:r w:rsidR="00402A3F">
        <w:rPr>
          <w:b/>
        </w:rPr>
        <w:t>:</w:t>
      </w:r>
      <w:r>
        <w:rPr>
          <w:b/>
        </w:rPr>
        <w:t xml:space="preserve"> </w:t>
      </w:r>
    </w:p>
    <w:p w:rsidR="009A2E28" w:rsidRDefault="00914B22" w:rsidP="00402A3F">
      <w:pPr>
        <w:numPr>
          <w:ilvl w:val="0"/>
          <w:numId w:val="1"/>
        </w:numPr>
        <w:spacing w:line="360" w:lineRule="auto"/>
      </w:pPr>
      <w:r>
        <w:t>Imię: ……………………………………………………………...……………………..</w:t>
      </w:r>
    </w:p>
    <w:p w:rsidR="00914B22" w:rsidRDefault="00914B22" w:rsidP="00914B22">
      <w:pPr>
        <w:numPr>
          <w:ilvl w:val="0"/>
          <w:numId w:val="1"/>
        </w:numPr>
        <w:spacing w:line="360" w:lineRule="auto"/>
      </w:pPr>
      <w:r>
        <w:t>Nazwisko: ……………………………………………………………………………….</w:t>
      </w:r>
    </w:p>
    <w:p w:rsidR="00914B22" w:rsidRDefault="00914B22" w:rsidP="00914B22">
      <w:pPr>
        <w:numPr>
          <w:ilvl w:val="0"/>
          <w:numId w:val="1"/>
        </w:numPr>
        <w:spacing w:line="360" w:lineRule="auto"/>
      </w:pPr>
      <w:r>
        <w:t>Data urodzenia: …………………………………………………………………………</w:t>
      </w:r>
    </w:p>
    <w:p w:rsidR="00914B22" w:rsidRDefault="00914B22" w:rsidP="00914B22">
      <w:pPr>
        <w:numPr>
          <w:ilvl w:val="0"/>
          <w:numId w:val="1"/>
        </w:numPr>
        <w:spacing w:line="360" w:lineRule="auto"/>
      </w:pPr>
      <w:r>
        <w:t>PESEL: ………………………………………………………………………………….</w:t>
      </w:r>
    </w:p>
    <w:p w:rsidR="004F37BF" w:rsidRDefault="00914B22" w:rsidP="004F37BF">
      <w:pPr>
        <w:numPr>
          <w:ilvl w:val="0"/>
          <w:numId w:val="1"/>
        </w:numPr>
        <w:spacing w:line="360" w:lineRule="auto"/>
      </w:pPr>
      <w:r>
        <w:t>Seria i nr paszportu lub innego dokumentu potwierdzającego tożsamość</w:t>
      </w:r>
      <w:r w:rsidR="00A30C56">
        <w:t>:</w:t>
      </w:r>
      <w:r>
        <w:t xml:space="preserve"> </w:t>
      </w:r>
      <w:r w:rsidR="008169EA">
        <w:br/>
      </w:r>
      <w:r w:rsidRPr="008169EA">
        <w:rPr>
          <w:sz w:val="18"/>
          <w:szCs w:val="18"/>
        </w:rPr>
        <w:t>(w przypadku braku numeru PESEL</w:t>
      </w:r>
      <w:r w:rsidR="008169EA">
        <w:rPr>
          <w:sz w:val="18"/>
          <w:szCs w:val="18"/>
        </w:rPr>
        <w:t>)</w:t>
      </w:r>
      <w:r>
        <w:t>……………</w:t>
      </w:r>
      <w:r w:rsidR="008169EA">
        <w:t>……..</w:t>
      </w:r>
      <w:r>
        <w:t>………………………………………</w:t>
      </w:r>
      <w:r w:rsidR="008169EA">
        <w:t>....</w:t>
      </w:r>
    </w:p>
    <w:p w:rsidR="004F37BF" w:rsidRDefault="004F37BF" w:rsidP="004F37BF">
      <w:pPr>
        <w:numPr>
          <w:ilvl w:val="0"/>
          <w:numId w:val="1"/>
        </w:numPr>
        <w:spacing w:line="360" w:lineRule="auto"/>
      </w:pPr>
      <w:r>
        <w:t>Adres zamieszkania:</w:t>
      </w:r>
    </w:p>
    <w:p w:rsidR="004F37BF" w:rsidRDefault="004F37BF" w:rsidP="004F37BF">
      <w:pPr>
        <w:spacing w:line="360" w:lineRule="auto"/>
        <w:ind w:left="720"/>
      </w:pPr>
      <w:r>
        <w:t>miejscowość………………………</w:t>
      </w:r>
      <w:r w:rsidR="00E000BF">
        <w:t>…………………</w:t>
      </w:r>
      <w:r>
        <w:t>…….kod pocztowy………..……</w:t>
      </w:r>
    </w:p>
    <w:p w:rsidR="004F37BF" w:rsidRDefault="00A30C56" w:rsidP="004F37BF">
      <w:pPr>
        <w:spacing w:line="360" w:lineRule="auto"/>
        <w:ind w:left="720"/>
      </w:pPr>
      <w:r>
        <w:t>ul./os…</w:t>
      </w:r>
      <w:r w:rsidR="004F37BF">
        <w:t>………………………</w:t>
      </w:r>
      <w:r w:rsidR="00E000BF">
        <w:t>………………………</w:t>
      </w:r>
      <w:r w:rsidR="004F37BF">
        <w:t>………</w:t>
      </w:r>
      <w:r w:rsidR="00E000BF">
        <w:t>……...</w:t>
      </w:r>
      <w:r w:rsidR="004F37BF">
        <w:t>…</w:t>
      </w:r>
      <w:r w:rsidR="00E000BF">
        <w:t>.nr ……</w:t>
      </w:r>
      <w:r w:rsidR="008E4324">
        <w:t>……</w:t>
      </w:r>
      <w:r w:rsidR="00E000BF">
        <w:t>..</w:t>
      </w:r>
      <w:r w:rsidR="008E4324">
        <w:t>…</w:t>
      </w:r>
    </w:p>
    <w:p w:rsidR="001D3C22" w:rsidRDefault="001D3C22" w:rsidP="000E7F56">
      <w:pPr>
        <w:spacing w:line="360" w:lineRule="auto"/>
        <w:ind w:left="720"/>
        <w:rPr>
          <w:sz w:val="18"/>
          <w:szCs w:val="18"/>
        </w:rPr>
      </w:pPr>
      <w:r w:rsidRPr="00704E65">
        <w:rPr>
          <w:sz w:val="18"/>
          <w:szCs w:val="18"/>
        </w:rPr>
        <w:t xml:space="preserve">W przypadku zmiany adresu zamieszkania kandydata zobowiązuję się niezwłocznie poinformować szkołę. </w:t>
      </w:r>
    </w:p>
    <w:p w:rsidR="000A21F0" w:rsidRDefault="000A21F0" w:rsidP="000E7F56">
      <w:pPr>
        <w:pStyle w:val="Akapitzlist"/>
        <w:numPr>
          <w:ilvl w:val="0"/>
          <w:numId w:val="1"/>
        </w:numPr>
        <w:spacing w:line="360" w:lineRule="auto"/>
      </w:pPr>
      <w:r w:rsidRPr="000A21F0">
        <w:t>Imię ojca………………………………</w:t>
      </w:r>
      <w:r>
        <w:t>..I</w:t>
      </w:r>
      <w:r w:rsidRPr="000A21F0">
        <w:t>mię matki</w:t>
      </w:r>
      <w:r>
        <w:t>……………………………………</w:t>
      </w:r>
    </w:p>
    <w:p w:rsidR="00CD4D49" w:rsidRPr="00A53865" w:rsidRDefault="008E4324" w:rsidP="008203B7">
      <w:pPr>
        <w:pStyle w:val="Akapitzlist"/>
        <w:numPr>
          <w:ilvl w:val="0"/>
          <w:numId w:val="1"/>
        </w:numPr>
        <w:spacing w:line="360" w:lineRule="auto"/>
      </w:pPr>
      <w:r>
        <w:t>Adres e-mail…………………………</w:t>
      </w:r>
      <w:r w:rsidR="00E000BF">
        <w:t>………</w:t>
      </w:r>
      <w:r w:rsidR="00402A3F">
        <w:t>…..</w:t>
      </w:r>
      <w:r w:rsidR="00E000BF">
        <w:t>..numer telefonu……………….…….</w:t>
      </w:r>
    </w:p>
    <w:p w:rsidR="008E4324" w:rsidRPr="008E4324" w:rsidRDefault="008E4324" w:rsidP="008203B7">
      <w:pPr>
        <w:spacing w:line="360" w:lineRule="auto"/>
        <w:rPr>
          <w:b/>
        </w:rPr>
      </w:pPr>
      <w:r w:rsidRPr="008E4324">
        <w:rPr>
          <w:b/>
        </w:rPr>
        <w:t>NAZWA I ADRES UKOŃCZONEJ SZKOŁY</w:t>
      </w:r>
      <w:r w:rsidR="00402A3F">
        <w:rPr>
          <w:b/>
        </w:rPr>
        <w:t>:</w:t>
      </w:r>
    </w:p>
    <w:p w:rsidR="008E4324" w:rsidRDefault="008E4324" w:rsidP="008E4324">
      <w:pPr>
        <w:spacing w:line="360" w:lineRule="auto"/>
      </w:pPr>
      <w:r>
        <w:tab/>
        <w:t>…………………………………………………………………………………………...</w:t>
      </w:r>
    </w:p>
    <w:p w:rsidR="00704E65" w:rsidRDefault="008E4324" w:rsidP="008E4324">
      <w:pPr>
        <w:spacing w:line="360" w:lineRule="auto"/>
      </w:pPr>
      <w:r>
        <w:tab/>
        <w:t>…………………………………………………………………………………………...</w:t>
      </w:r>
    </w:p>
    <w:p w:rsidR="000E7F56" w:rsidRDefault="000E7F56" w:rsidP="008E4324">
      <w:pPr>
        <w:spacing w:line="360" w:lineRule="auto"/>
      </w:pPr>
      <w:r>
        <w:tab/>
        <w:t>…………………………………………………………………………………………...</w:t>
      </w:r>
    </w:p>
    <w:p w:rsidR="009A2E28" w:rsidRDefault="009A2E28"/>
    <w:p w:rsidR="00BF7B53" w:rsidRDefault="00BF7B53" w:rsidP="001D3C22"/>
    <w:p w:rsidR="00402A3F" w:rsidRDefault="00402A3F" w:rsidP="001D3C22">
      <w:pPr>
        <w:rPr>
          <w:sz w:val="18"/>
          <w:szCs w:val="18"/>
        </w:rPr>
      </w:pPr>
      <w:r>
        <w:t>Żory, dnia………………………..</w:t>
      </w:r>
      <w:r>
        <w:tab/>
      </w:r>
      <w:r>
        <w:tab/>
      </w:r>
      <w:r>
        <w:tab/>
        <w:t>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69EA">
        <w:rPr>
          <w:sz w:val="18"/>
          <w:szCs w:val="18"/>
        </w:rPr>
        <w:t>(</w:t>
      </w:r>
      <w:r w:rsidR="00BF7B53">
        <w:rPr>
          <w:sz w:val="18"/>
          <w:szCs w:val="18"/>
        </w:rPr>
        <w:t>podpis kandydata</w:t>
      </w:r>
      <w:r w:rsidRPr="008169EA">
        <w:rPr>
          <w:sz w:val="18"/>
          <w:szCs w:val="18"/>
        </w:rPr>
        <w:t>)</w:t>
      </w:r>
    </w:p>
    <w:p w:rsidR="009C7054" w:rsidRPr="00CD4D49" w:rsidRDefault="009C7054" w:rsidP="00CD4D49">
      <w:pPr>
        <w:sectPr w:rsidR="009C7054" w:rsidRPr="00CD4D49" w:rsidSect="009C7054">
          <w:headerReference w:type="default" r:id="rId8"/>
          <w:footerReference w:type="default" r:id="rId9"/>
          <w:pgSz w:w="11906" w:h="16838"/>
          <w:pgMar w:top="2694" w:right="1418" w:bottom="1418" w:left="1418" w:header="567" w:footer="709" w:gutter="0"/>
          <w:cols w:space="708"/>
          <w:docGrid w:linePitch="360"/>
        </w:sectPr>
      </w:pPr>
    </w:p>
    <w:p w:rsidR="009A2E28" w:rsidRPr="008169EA" w:rsidRDefault="008169EA" w:rsidP="008169EA">
      <w:pPr>
        <w:spacing w:line="276" w:lineRule="auto"/>
        <w:jc w:val="center"/>
        <w:rPr>
          <w:b/>
        </w:rPr>
      </w:pPr>
      <w:r w:rsidRPr="008169EA">
        <w:rPr>
          <w:b/>
        </w:rPr>
        <w:lastRenderedPageBreak/>
        <w:t>Oświadczenie</w:t>
      </w:r>
    </w:p>
    <w:p w:rsidR="001D3C22" w:rsidRDefault="008169EA" w:rsidP="00E51310">
      <w:pPr>
        <w:ind w:firstLine="708"/>
        <w:jc w:val="both"/>
      </w:pPr>
      <w:r>
        <w:t xml:space="preserve">Oświadczam, że przed rozpoczęciem nauki zapoznam się ze Statutem Centrum Kształcenia Zawodowego i Ustawicznego w Żorach oraz prawem wewnątrzszkolnym dostępnym na stronie internetowej szkoły </w:t>
      </w:r>
      <w:hyperlink r:id="rId10" w:history="1">
        <w:r w:rsidRPr="001B1B11">
          <w:rPr>
            <w:rStyle w:val="Hipercze"/>
          </w:rPr>
          <w:t>www.ckziu.zory.pl</w:t>
        </w:r>
      </w:hyperlink>
      <w:r>
        <w:t xml:space="preserve"> oraz na stronie biuletynu informacji publicznej </w:t>
      </w:r>
      <w:hyperlink r:id="rId11" w:history="1">
        <w:r w:rsidRPr="001B1B11">
          <w:rPr>
            <w:rStyle w:val="Hipercze"/>
          </w:rPr>
          <w:t>www.ckziu.zory.bip.net.pl</w:t>
        </w:r>
      </w:hyperlink>
      <w:r>
        <w:t>. Jednocześnie oświadczam, że będę zapoznawał/a się z każdorazowymi zmianami</w:t>
      </w:r>
      <w:r w:rsidR="001D3C22">
        <w:t xml:space="preserve"> ww. aktach prawnych. </w:t>
      </w:r>
    </w:p>
    <w:p w:rsidR="001D3C22" w:rsidRDefault="001D3C22" w:rsidP="00E51310">
      <w:pPr>
        <w:jc w:val="right"/>
      </w:pPr>
      <w:r>
        <w:tab/>
      </w:r>
      <w:r>
        <w:tab/>
      </w:r>
      <w:r>
        <w:tab/>
      </w:r>
    </w:p>
    <w:p w:rsidR="001D3C22" w:rsidRPr="009C7054" w:rsidRDefault="006F4995" w:rsidP="00E5131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9C7054">
        <w:rPr>
          <w:sz w:val="16"/>
          <w:szCs w:val="16"/>
        </w:rPr>
        <w:t xml:space="preserve">                               …….</w:t>
      </w:r>
      <w:r w:rsidR="001D3C22" w:rsidRPr="009C7054">
        <w:rPr>
          <w:sz w:val="16"/>
          <w:szCs w:val="16"/>
        </w:rPr>
        <w:t>…………………</w:t>
      </w:r>
      <w:r w:rsidR="009C7054">
        <w:rPr>
          <w:sz w:val="16"/>
          <w:szCs w:val="16"/>
        </w:rPr>
        <w:t>.</w:t>
      </w:r>
      <w:r>
        <w:rPr>
          <w:sz w:val="16"/>
          <w:szCs w:val="16"/>
        </w:rPr>
        <w:t>…………</w:t>
      </w:r>
      <w:r>
        <w:rPr>
          <w:sz w:val="16"/>
          <w:szCs w:val="16"/>
        </w:rPr>
        <w:br/>
      </w:r>
      <w:r w:rsidR="001D3C22" w:rsidRPr="009C7054"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1D3C22" w:rsidRPr="009C7054">
        <w:rPr>
          <w:sz w:val="16"/>
          <w:szCs w:val="16"/>
        </w:rPr>
        <w:tab/>
      </w:r>
      <w:r w:rsidR="009C7054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1D3C22" w:rsidRPr="009C7054">
        <w:rPr>
          <w:sz w:val="16"/>
          <w:szCs w:val="16"/>
        </w:rPr>
        <w:t xml:space="preserve">(data i podpis kandydata) </w:t>
      </w:r>
    </w:p>
    <w:p w:rsidR="009A2E28" w:rsidRDefault="009A2E28" w:rsidP="00E51310"/>
    <w:p w:rsidR="009A2E28" w:rsidRDefault="009A2E28" w:rsidP="00E51310"/>
    <w:p w:rsidR="009A2E28" w:rsidRDefault="001D3C22" w:rsidP="00E51310">
      <w:pPr>
        <w:ind w:firstLine="708"/>
        <w:jc w:val="both"/>
      </w:pPr>
      <w:r>
        <w:t>Świadomy/a odpowie</w:t>
      </w:r>
      <w:r w:rsidR="00F61F29">
        <w:t>dzialności karnej wynikającej za</w:t>
      </w:r>
      <w:r>
        <w:t xml:space="preserve"> składanie nieprawdziwych zeznań/danych oświadczam, że dane zawarte w niniejszym wniosku podane został zgodnie </w:t>
      </w:r>
      <w:r>
        <w:br/>
        <w:t xml:space="preserve">z prawdą, co potwierdzam własnoręcznym podpisem </w:t>
      </w:r>
    </w:p>
    <w:p w:rsidR="009A2E28" w:rsidRDefault="009A2E28" w:rsidP="00E51310"/>
    <w:p w:rsidR="009C7054" w:rsidRPr="009C7054" w:rsidRDefault="006F4995" w:rsidP="009C705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C7054" w:rsidRPr="009C7054">
        <w:rPr>
          <w:sz w:val="16"/>
          <w:szCs w:val="16"/>
        </w:rPr>
        <w:tab/>
      </w:r>
      <w:r w:rsidR="009C7054" w:rsidRPr="009C7054">
        <w:rPr>
          <w:sz w:val="16"/>
          <w:szCs w:val="16"/>
        </w:rPr>
        <w:tab/>
      </w:r>
      <w:r w:rsidR="009C7054" w:rsidRPr="009C7054">
        <w:rPr>
          <w:sz w:val="16"/>
          <w:szCs w:val="16"/>
        </w:rPr>
        <w:tab/>
      </w:r>
      <w:r w:rsidR="009C7054" w:rsidRPr="009C7054">
        <w:rPr>
          <w:sz w:val="16"/>
          <w:szCs w:val="16"/>
        </w:rPr>
        <w:tab/>
      </w:r>
      <w:r w:rsidR="009C7054" w:rsidRPr="009C7054">
        <w:rPr>
          <w:sz w:val="16"/>
          <w:szCs w:val="16"/>
        </w:rPr>
        <w:tab/>
      </w:r>
      <w:r w:rsidR="009C7054">
        <w:rPr>
          <w:sz w:val="16"/>
          <w:szCs w:val="16"/>
        </w:rPr>
        <w:t xml:space="preserve">                               …….</w:t>
      </w:r>
      <w:r w:rsidR="009C7054" w:rsidRPr="009C7054">
        <w:rPr>
          <w:sz w:val="16"/>
          <w:szCs w:val="16"/>
        </w:rPr>
        <w:t>…………………</w:t>
      </w:r>
      <w:r w:rsidR="009C7054">
        <w:rPr>
          <w:sz w:val="16"/>
          <w:szCs w:val="16"/>
        </w:rPr>
        <w:t>.</w:t>
      </w:r>
      <w:r w:rsidR="009C7054" w:rsidRPr="009C7054">
        <w:rPr>
          <w:sz w:val="16"/>
          <w:szCs w:val="16"/>
        </w:rPr>
        <w:t>…………</w:t>
      </w:r>
      <w:r w:rsidR="009C7054" w:rsidRPr="009C7054">
        <w:rPr>
          <w:sz w:val="16"/>
          <w:szCs w:val="16"/>
        </w:rPr>
        <w:tab/>
      </w:r>
      <w:r w:rsidR="009C7054" w:rsidRPr="009C7054">
        <w:rPr>
          <w:sz w:val="16"/>
          <w:szCs w:val="16"/>
        </w:rPr>
        <w:tab/>
      </w:r>
      <w:r w:rsidR="009C7054" w:rsidRPr="009C7054">
        <w:rPr>
          <w:sz w:val="16"/>
          <w:szCs w:val="16"/>
        </w:rPr>
        <w:tab/>
      </w:r>
      <w:r w:rsidR="009C7054" w:rsidRPr="009C7054">
        <w:rPr>
          <w:sz w:val="16"/>
          <w:szCs w:val="16"/>
        </w:rPr>
        <w:tab/>
      </w:r>
      <w:r w:rsidR="009C7054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9C7054" w:rsidRPr="009C7054">
        <w:rPr>
          <w:sz w:val="16"/>
          <w:szCs w:val="16"/>
        </w:rPr>
        <w:t xml:space="preserve">(data i podpis kandydata) </w:t>
      </w:r>
    </w:p>
    <w:p w:rsidR="001D3C22" w:rsidRDefault="001D3C22"/>
    <w:p w:rsidR="009C7054" w:rsidRDefault="009C7054" w:rsidP="00E51310">
      <w:pPr>
        <w:spacing w:before="240" w:line="276" w:lineRule="auto"/>
        <w:jc w:val="both"/>
        <w:rPr>
          <w:b/>
          <w:sz w:val="20"/>
          <w:szCs w:val="20"/>
          <w:u w:val="single"/>
        </w:rPr>
      </w:pPr>
    </w:p>
    <w:p w:rsidR="00E51310" w:rsidRPr="00E51310" w:rsidRDefault="00E51310" w:rsidP="00E51310">
      <w:pPr>
        <w:spacing w:before="240" w:line="276" w:lineRule="auto"/>
        <w:jc w:val="both"/>
        <w:rPr>
          <w:b/>
          <w:sz w:val="20"/>
          <w:szCs w:val="20"/>
          <w:u w:val="single"/>
        </w:rPr>
      </w:pPr>
      <w:r w:rsidRPr="00E51310">
        <w:rPr>
          <w:b/>
          <w:sz w:val="20"/>
          <w:szCs w:val="20"/>
          <w:u w:val="single"/>
        </w:rPr>
        <w:t xml:space="preserve">Klauzula informacyjna dla kandydatów na uczniów, rodziców, opiekunów, uczniów szkoły, słuchaczy  </w:t>
      </w:r>
    </w:p>
    <w:p w:rsidR="00E51310" w:rsidRPr="00E51310" w:rsidRDefault="00E51310" w:rsidP="00E51310">
      <w:pPr>
        <w:spacing w:before="240" w:line="276" w:lineRule="auto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Zgodnie z art.13 Rozporządzenia Parlamentu Europejskiego i Rady (UE) 2016/</w:t>
      </w:r>
      <w:r>
        <w:rPr>
          <w:sz w:val="18"/>
          <w:szCs w:val="18"/>
        </w:rPr>
        <w:t xml:space="preserve">679 z dnia 27 kwietnia 2016 r. </w:t>
      </w:r>
      <w:r w:rsidRPr="00E51310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danych), zwanego dalej RODO (4.5.2016 L 119/38 Dziennik Urzędowy </w:t>
      </w:r>
      <w:r>
        <w:rPr>
          <w:sz w:val="18"/>
          <w:szCs w:val="18"/>
        </w:rPr>
        <w:t>Unii Europejskiej PL)</w:t>
      </w:r>
      <w:r w:rsidRPr="00E51310">
        <w:rPr>
          <w:i/>
          <w:sz w:val="18"/>
          <w:szCs w:val="18"/>
        </w:rPr>
        <w:t xml:space="preserve"> </w:t>
      </w:r>
      <w:r w:rsidRPr="00E51310">
        <w:rPr>
          <w:sz w:val="18"/>
          <w:szCs w:val="18"/>
        </w:rPr>
        <w:t>informuję, że:</w:t>
      </w:r>
    </w:p>
    <w:p w:rsidR="00E51310" w:rsidRDefault="00E51310" w:rsidP="00E51310">
      <w:pPr>
        <w:numPr>
          <w:ilvl w:val="0"/>
          <w:numId w:val="7"/>
        </w:numPr>
        <w:tabs>
          <w:tab w:val="left" w:pos="567"/>
        </w:tabs>
        <w:ind w:left="567" w:right="168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 xml:space="preserve">Administratorem danych osobowych jest Centrum Kształcenia Zawodowego i Ustawicznego w Żorach, </w:t>
      </w:r>
      <w:r>
        <w:rPr>
          <w:sz w:val="18"/>
          <w:szCs w:val="18"/>
        </w:rPr>
        <w:br/>
      </w:r>
      <w:r w:rsidRPr="00E51310">
        <w:rPr>
          <w:sz w:val="18"/>
          <w:szCs w:val="18"/>
        </w:rPr>
        <w:t xml:space="preserve">z siedzibą w Żorach, os. Księcia Władysława 28, 44-240 Żory, tel. 32 43 45 366; e-mail: </w:t>
      </w:r>
      <w:hyperlink r:id="rId12" w:history="1">
        <w:r w:rsidRPr="00E51310">
          <w:rPr>
            <w:rStyle w:val="Hipercze"/>
            <w:b/>
            <w:sz w:val="18"/>
            <w:szCs w:val="18"/>
          </w:rPr>
          <w:t>sekretariat@ckziu.zory.pl</w:t>
        </w:r>
      </w:hyperlink>
      <w:r w:rsidRPr="00E51310">
        <w:rPr>
          <w:sz w:val="18"/>
          <w:szCs w:val="18"/>
        </w:rPr>
        <w:t>;</w:t>
      </w:r>
    </w:p>
    <w:p w:rsidR="00E51310" w:rsidRPr="00E51310" w:rsidRDefault="00E51310" w:rsidP="00E51310">
      <w:pPr>
        <w:tabs>
          <w:tab w:val="left" w:pos="567"/>
        </w:tabs>
        <w:ind w:left="567" w:right="168"/>
        <w:jc w:val="both"/>
        <w:rPr>
          <w:sz w:val="18"/>
          <w:szCs w:val="18"/>
        </w:rPr>
      </w:pPr>
    </w:p>
    <w:p w:rsid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Kontakt z Inspektorem Ochrony Danych: e-mail: </w:t>
      </w:r>
      <w:hyperlink r:id="rId13" w:history="1">
        <w:r w:rsidRPr="00E51310">
          <w:rPr>
            <w:rStyle w:val="Hipercze"/>
            <w:b/>
            <w:sz w:val="18"/>
            <w:szCs w:val="18"/>
          </w:rPr>
          <w:t>inspektor@ckziuzory.pl</w:t>
        </w:r>
      </w:hyperlink>
      <w:r w:rsidRPr="00E51310">
        <w:rPr>
          <w:sz w:val="18"/>
          <w:szCs w:val="18"/>
        </w:rPr>
        <w:t>;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Dane osobowe </w:t>
      </w:r>
      <w:r w:rsidRPr="00E51310">
        <w:rPr>
          <w:b/>
          <w:sz w:val="18"/>
          <w:szCs w:val="18"/>
        </w:rPr>
        <w:t>kandydata na ucznia/rodziców/opiekunów/uczniów/słuchaczy</w:t>
      </w:r>
      <w:r w:rsidRPr="00E51310">
        <w:rPr>
          <w:sz w:val="18"/>
          <w:szCs w:val="18"/>
        </w:rPr>
        <w:t xml:space="preserve"> będą przetwarzane na podstawie art. 6 ust. 1 </w:t>
      </w:r>
      <w:proofErr w:type="spellStart"/>
      <w:r w:rsidRPr="00E51310">
        <w:rPr>
          <w:sz w:val="18"/>
          <w:szCs w:val="18"/>
        </w:rPr>
        <w:t>lit.c</w:t>
      </w:r>
      <w:proofErr w:type="spellEnd"/>
      <w:r w:rsidRPr="00E51310">
        <w:rPr>
          <w:sz w:val="18"/>
          <w:szCs w:val="18"/>
        </w:rPr>
        <w:t xml:space="preserve"> RODO w celu realizacji zadań ustawowych ciążących na administratorze, określonych w Ustawie </w:t>
      </w:r>
      <w:r>
        <w:rPr>
          <w:sz w:val="18"/>
          <w:szCs w:val="18"/>
        </w:rPr>
        <w:br/>
      </w:r>
      <w:r w:rsidRPr="00E51310">
        <w:rPr>
          <w:sz w:val="18"/>
          <w:szCs w:val="18"/>
        </w:rPr>
        <w:t xml:space="preserve">z dnia 14 grudnia 2016r. Prawo oświatowe (Dz.U. z 2018r. poz. 996 ze zm.) oraz w Ustawie z dnia 7 września 1991r. o systemie oświaty (Dz.U. z 2018r. poz. 1457 ze. zm.) w celu przeprowadzenia postępowania rekrutacyjnego do szkoły, a następnie realizacji statutowych zadań dydaktycznych, opiekuńczych i wychowawczych w placówce.  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Dane osobowe </w:t>
      </w:r>
      <w:r w:rsidRPr="00E51310">
        <w:rPr>
          <w:b/>
          <w:sz w:val="18"/>
          <w:szCs w:val="18"/>
        </w:rPr>
        <w:t xml:space="preserve">kandydatów na uczniów/rodziców/opiekunów/uczniów/słuchaczy </w:t>
      </w:r>
      <w:r w:rsidRPr="00E51310">
        <w:rPr>
          <w:sz w:val="18"/>
          <w:szCs w:val="18"/>
        </w:rPr>
        <w:t xml:space="preserve">przechowywane będą przez okresy określone w Jednolitym Rzeczowym Wykazie Akt, zatwierdzonym przez Państwowe Archiwum </w:t>
      </w:r>
      <w:r>
        <w:rPr>
          <w:sz w:val="18"/>
          <w:szCs w:val="18"/>
        </w:rPr>
        <w:br/>
      </w:r>
      <w:r w:rsidRPr="00E51310">
        <w:rPr>
          <w:sz w:val="18"/>
          <w:szCs w:val="18"/>
        </w:rPr>
        <w:t xml:space="preserve">w Katowicach. 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Odbiorcami danych osobowych </w:t>
      </w:r>
      <w:r w:rsidRPr="00E51310">
        <w:rPr>
          <w:b/>
          <w:sz w:val="18"/>
          <w:szCs w:val="18"/>
        </w:rPr>
        <w:t xml:space="preserve">kandydatów na uczniów/rodziców/opiekunów/uczniów/słuchaczy </w:t>
      </w:r>
      <w:r w:rsidRPr="00E51310">
        <w:rPr>
          <w:sz w:val="18"/>
          <w:szCs w:val="18"/>
        </w:rPr>
        <w:t>na podstawie przepisów prawa, będą wyłącznie podmioty uprawnione do uzyskania danych osobowych.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i/>
          <w:sz w:val="18"/>
          <w:szCs w:val="18"/>
        </w:rPr>
      </w:pPr>
      <w:r w:rsidRPr="00E51310">
        <w:rPr>
          <w:sz w:val="18"/>
          <w:szCs w:val="18"/>
        </w:rPr>
        <w:t xml:space="preserve">Zebrane dane będą przechowywane do zakończenia trwania obowiązku nauki/cyklu kształcenia, </w:t>
      </w:r>
      <w:r w:rsidRPr="00E51310">
        <w:rPr>
          <w:sz w:val="18"/>
          <w:szCs w:val="18"/>
        </w:rPr>
        <w:br/>
        <w:t>a następnie zostaną przekazane do w/w archiwum bądź zniszczone na podstawie przepisów prawa.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68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Osoba, której dane są przetwarzane ma prawo żądania od administratora dostępu do danych osobowych, prawo do ich sprostowania,</w:t>
      </w:r>
      <w:r w:rsidRPr="00E51310">
        <w:rPr>
          <w:color w:val="FF0000"/>
          <w:sz w:val="18"/>
          <w:szCs w:val="18"/>
        </w:rPr>
        <w:t xml:space="preserve"> </w:t>
      </w:r>
      <w:r w:rsidRPr="00E51310">
        <w:rPr>
          <w:sz w:val="18"/>
          <w:szCs w:val="18"/>
        </w:rPr>
        <w:t>usunięcia lub ograniczenia przetwarzania oraz prawo do cofnięcia zgody.</w:t>
      </w:r>
    </w:p>
    <w:p w:rsidR="00E51310" w:rsidRPr="00E51310" w:rsidRDefault="00E51310" w:rsidP="00E51310">
      <w:pPr>
        <w:numPr>
          <w:ilvl w:val="0"/>
          <w:numId w:val="7"/>
        </w:numPr>
        <w:spacing w:after="160"/>
        <w:ind w:left="567" w:right="170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Osoba, której dane są przetwarzane ma  prawo wniesienia skargi do organu nadzorczego, tj. Prezesa Urzędu Ochrony Danych.</w:t>
      </w:r>
    </w:p>
    <w:p w:rsidR="009A2E28" w:rsidRDefault="00E51310" w:rsidP="0041663B">
      <w:pPr>
        <w:numPr>
          <w:ilvl w:val="0"/>
          <w:numId w:val="7"/>
        </w:numPr>
        <w:spacing w:after="160"/>
        <w:ind w:left="567" w:right="170" w:hanging="425"/>
        <w:jc w:val="both"/>
        <w:rPr>
          <w:sz w:val="18"/>
          <w:szCs w:val="18"/>
        </w:rPr>
      </w:pPr>
      <w:r w:rsidRPr="00E51310">
        <w:rPr>
          <w:sz w:val="18"/>
          <w:szCs w:val="18"/>
        </w:rPr>
        <w:t>Podanie danych osobowych jest wymogiem ustawowym i jest obowiązkowe ze względu na przepisy prawa oświatowego, a konsekwencją nie podania danych osobowych będzie brak możliwości realizowania obowiązku nauki/cyklu kształcenia i przetwarzania danych osobowych.</w:t>
      </w:r>
    </w:p>
    <w:p w:rsidR="009C7054" w:rsidRDefault="009C7054" w:rsidP="009C7054">
      <w:pPr>
        <w:spacing w:after="160"/>
        <w:ind w:left="142" w:right="170"/>
        <w:jc w:val="both"/>
        <w:rPr>
          <w:sz w:val="18"/>
          <w:szCs w:val="18"/>
        </w:rPr>
      </w:pPr>
    </w:p>
    <w:p w:rsidR="006F4995" w:rsidRDefault="006F4995" w:rsidP="006F4995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………………………………….</w:t>
      </w:r>
    </w:p>
    <w:p w:rsidR="009C7054" w:rsidRPr="009C7054" w:rsidRDefault="009C7054" w:rsidP="009C7054">
      <w:pPr>
        <w:jc w:val="both"/>
        <w:rPr>
          <w:sz w:val="16"/>
          <w:szCs w:val="16"/>
        </w:rPr>
      </w:pP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 w:rsidRPr="009C7054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="006F4995">
        <w:rPr>
          <w:sz w:val="16"/>
          <w:szCs w:val="16"/>
        </w:rPr>
        <w:tab/>
      </w:r>
      <w:r w:rsidR="006F4995">
        <w:rPr>
          <w:sz w:val="16"/>
          <w:szCs w:val="16"/>
        </w:rPr>
        <w:tab/>
      </w:r>
      <w:r w:rsidR="006F4995">
        <w:rPr>
          <w:sz w:val="16"/>
          <w:szCs w:val="16"/>
        </w:rPr>
        <w:tab/>
      </w:r>
      <w:r w:rsidR="006F4995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9C7054">
        <w:rPr>
          <w:sz w:val="16"/>
          <w:szCs w:val="16"/>
        </w:rPr>
        <w:t xml:space="preserve">(data i podpis kandydata) </w:t>
      </w:r>
    </w:p>
    <w:sectPr w:rsidR="009C7054" w:rsidRPr="009C7054" w:rsidSect="009C7054"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62" w:rsidRDefault="005C4962">
      <w:r>
        <w:separator/>
      </w:r>
    </w:p>
  </w:endnote>
  <w:endnote w:type="continuationSeparator" w:id="0">
    <w:p w:rsidR="005C4962" w:rsidRDefault="005C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73" w:rsidRPr="00402A3F" w:rsidRDefault="00402A3F" w:rsidP="00402A3F">
    <w:pPr>
      <w:pStyle w:val="Stopka"/>
      <w:jc w:val="center"/>
      <w:rPr>
        <w:b/>
      </w:rPr>
    </w:pPr>
    <w:r w:rsidRPr="00402A3F">
      <w:rPr>
        <w:b/>
      </w:rPr>
      <w:t>CKZiU – Ucz się razem z nami</w:t>
    </w:r>
    <w:r w:rsidR="008169EA">
      <w:rPr>
        <w:b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62" w:rsidRDefault="005C4962">
      <w:r>
        <w:separator/>
      </w:r>
    </w:p>
  </w:footnote>
  <w:footnote w:type="continuationSeparator" w:id="0">
    <w:p w:rsidR="005C4962" w:rsidRDefault="005C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0F" w:rsidRDefault="001D3C22" w:rsidP="00F6590F">
    <w:pPr>
      <w:pStyle w:val="Nagwek"/>
      <w:tabs>
        <w:tab w:val="clear" w:pos="4536"/>
        <w:tab w:val="center" w:pos="468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27305</wp:posOffset>
          </wp:positionV>
          <wp:extent cx="6023610" cy="548005"/>
          <wp:effectExtent l="0" t="0" r="0" b="0"/>
          <wp:wrapSquare wrapText="bothSides"/>
          <wp:docPr id="40" name="Obraz 40" descr="papier ckziu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ckziu 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" t="4205" b="90250"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571"/>
    <w:multiLevelType w:val="hybridMultilevel"/>
    <w:tmpl w:val="B622C336"/>
    <w:lvl w:ilvl="0" w:tplc="143E0F4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5A0"/>
    <w:multiLevelType w:val="hybridMultilevel"/>
    <w:tmpl w:val="913C3612"/>
    <w:lvl w:ilvl="0" w:tplc="98FEED22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4E0858B3"/>
    <w:multiLevelType w:val="hybridMultilevel"/>
    <w:tmpl w:val="998071CC"/>
    <w:lvl w:ilvl="0" w:tplc="7152EF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B5E5F"/>
    <w:multiLevelType w:val="hybridMultilevel"/>
    <w:tmpl w:val="3B20ADBC"/>
    <w:lvl w:ilvl="0" w:tplc="7BA83E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F33B7"/>
    <w:multiLevelType w:val="hybridMultilevel"/>
    <w:tmpl w:val="31A26E90"/>
    <w:lvl w:ilvl="0" w:tplc="18AE3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C46BD"/>
    <w:multiLevelType w:val="hybridMultilevel"/>
    <w:tmpl w:val="B9603BC2"/>
    <w:lvl w:ilvl="0" w:tplc="073E3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B0D15"/>
    <w:multiLevelType w:val="hybridMultilevel"/>
    <w:tmpl w:val="A6F22616"/>
    <w:lvl w:ilvl="0" w:tplc="3746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88"/>
    <w:rsid w:val="000155A5"/>
    <w:rsid w:val="0002625E"/>
    <w:rsid w:val="0003124A"/>
    <w:rsid w:val="0005532A"/>
    <w:rsid w:val="000A21F0"/>
    <w:rsid w:val="000E7F56"/>
    <w:rsid w:val="00101CEE"/>
    <w:rsid w:val="0019338D"/>
    <w:rsid w:val="00194769"/>
    <w:rsid w:val="001D3C22"/>
    <w:rsid w:val="001E4F0F"/>
    <w:rsid w:val="002D2FDC"/>
    <w:rsid w:val="00371359"/>
    <w:rsid w:val="00376019"/>
    <w:rsid w:val="003E3627"/>
    <w:rsid w:val="00402A3F"/>
    <w:rsid w:val="0041663B"/>
    <w:rsid w:val="00455522"/>
    <w:rsid w:val="004A624C"/>
    <w:rsid w:val="004C4EC6"/>
    <w:rsid w:val="004C76BD"/>
    <w:rsid w:val="004F37BF"/>
    <w:rsid w:val="00504ADA"/>
    <w:rsid w:val="005108D7"/>
    <w:rsid w:val="005C4962"/>
    <w:rsid w:val="00655AFD"/>
    <w:rsid w:val="006A5165"/>
    <w:rsid w:val="006F4995"/>
    <w:rsid w:val="00704E65"/>
    <w:rsid w:val="00714900"/>
    <w:rsid w:val="0071579A"/>
    <w:rsid w:val="007237C6"/>
    <w:rsid w:val="008169EA"/>
    <w:rsid w:val="008203B7"/>
    <w:rsid w:val="00822035"/>
    <w:rsid w:val="008E4324"/>
    <w:rsid w:val="00901F92"/>
    <w:rsid w:val="009047A4"/>
    <w:rsid w:val="00914B22"/>
    <w:rsid w:val="00930195"/>
    <w:rsid w:val="009A2E28"/>
    <w:rsid w:val="009A772E"/>
    <w:rsid w:val="009C7054"/>
    <w:rsid w:val="009D4977"/>
    <w:rsid w:val="00A07488"/>
    <w:rsid w:val="00A30C56"/>
    <w:rsid w:val="00A53865"/>
    <w:rsid w:val="00AC5CD9"/>
    <w:rsid w:val="00AF6EC5"/>
    <w:rsid w:val="00B21789"/>
    <w:rsid w:val="00BC123D"/>
    <w:rsid w:val="00BF7B53"/>
    <w:rsid w:val="00C2186C"/>
    <w:rsid w:val="00C6207F"/>
    <w:rsid w:val="00C84619"/>
    <w:rsid w:val="00CC3A99"/>
    <w:rsid w:val="00CD4D49"/>
    <w:rsid w:val="00D46254"/>
    <w:rsid w:val="00E000BF"/>
    <w:rsid w:val="00E41494"/>
    <w:rsid w:val="00E51310"/>
    <w:rsid w:val="00EA44B1"/>
    <w:rsid w:val="00EC0673"/>
    <w:rsid w:val="00ED23A7"/>
    <w:rsid w:val="00F612EB"/>
    <w:rsid w:val="00F61F29"/>
    <w:rsid w:val="00F6590F"/>
    <w:rsid w:val="00F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FAFF0"/>
  <w15:chartTrackingRefBased/>
  <w15:docId w15:val="{D32BAD99-5D8A-47E4-B51D-7F0D6706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23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23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02A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2A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169EA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9C705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A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spektor@ckziuzo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ckziu.zo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ziu.zory.bip.ne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kziu.zory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trum-K5\Desktop\wniosek_o_przyj&#281;c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63DF-6263-4072-BC8E-E197D217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wniosek_o_przyjęcie</Template>
  <TotalTime>1</TotalTime>
  <Pages>1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Centrum-K5</dc:creator>
  <cp:keywords/>
  <dc:description/>
  <cp:lastModifiedBy>CKZiU-Wicedyrektor2</cp:lastModifiedBy>
  <cp:revision>12</cp:revision>
  <cp:lastPrinted>2019-03-05T12:53:00Z</cp:lastPrinted>
  <dcterms:created xsi:type="dcterms:W3CDTF">2020-02-17T16:24:00Z</dcterms:created>
  <dcterms:modified xsi:type="dcterms:W3CDTF">2022-05-12T19:59:00Z</dcterms:modified>
</cp:coreProperties>
</file>