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B0" w:rsidRPr="002C7AB0" w:rsidRDefault="002C7AB0" w:rsidP="002C7AB0">
      <w:pPr>
        <w:pStyle w:val="Tytu"/>
        <w:rPr>
          <w:szCs w:val="32"/>
        </w:rPr>
      </w:pPr>
      <w:bookmarkStart w:id="0" w:name="_GoBack"/>
      <w:bookmarkEnd w:id="0"/>
      <w:r w:rsidRPr="002C7AB0">
        <w:rPr>
          <w:szCs w:val="32"/>
        </w:rPr>
        <w:t>WNIOSEK  O  WYDANIE  DUPLIKATU</w:t>
      </w:r>
    </w:p>
    <w:p w:rsidR="002C7AB0" w:rsidRDefault="005014FF" w:rsidP="002C7A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139065</wp:posOffset>
                </wp:positionV>
                <wp:extent cx="5724525" cy="346710"/>
                <wp:effectExtent l="10160" t="12065" r="8890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82E9" id="Rectangle 12" o:spid="_x0000_s1026" style="position:absolute;margin-left:-.35pt;margin-top:10.95pt;width:450.7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WTHQIAAD0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"/>
            </w:pict>
          </mc:Fallback>
        </mc:AlternateContent>
      </w:r>
    </w:p>
    <w:p w:rsidR="002C7AB0" w:rsidRDefault="002C7AB0" w:rsidP="002C7AB0">
      <w:pPr>
        <w:pStyle w:val="Podtytu"/>
      </w:pPr>
    </w:p>
    <w:p w:rsidR="002C7AB0" w:rsidRPr="00E83D35" w:rsidRDefault="002C7AB0" w:rsidP="002C7AB0">
      <w:pPr>
        <w:jc w:val="both"/>
        <w:rPr>
          <w:i/>
          <w:iCs/>
          <w:sz w:val="20"/>
          <w:szCs w:val="20"/>
        </w:rPr>
      </w:pPr>
      <w:r w:rsidRPr="00E83D35">
        <w:rPr>
          <w:i/>
          <w:iCs/>
          <w:sz w:val="20"/>
          <w:szCs w:val="20"/>
        </w:rPr>
        <w:tab/>
        <w:t xml:space="preserve">              </w:t>
      </w:r>
    </w:p>
    <w:p w:rsidR="002C7AB0" w:rsidRPr="00E83D35" w:rsidRDefault="002C7AB0" w:rsidP="002C7AB0">
      <w:pPr>
        <w:rPr>
          <w:i/>
          <w:iCs/>
          <w:sz w:val="20"/>
          <w:szCs w:val="20"/>
        </w:rPr>
      </w:pPr>
      <w:r w:rsidRPr="00E83D35">
        <w:rPr>
          <w:b/>
          <w:i/>
          <w:iCs/>
          <w:sz w:val="20"/>
          <w:szCs w:val="20"/>
        </w:rPr>
        <w:t>Imiona i nazwisko</w:t>
      </w:r>
      <w:r>
        <w:rPr>
          <w:b/>
          <w:i/>
          <w:iCs/>
          <w:sz w:val="20"/>
          <w:szCs w:val="20"/>
        </w:rPr>
        <w:t>(rodowe)</w:t>
      </w:r>
      <w:r w:rsidRPr="00E83D35">
        <w:rPr>
          <w:i/>
          <w:iCs/>
          <w:sz w:val="20"/>
          <w:szCs w:val="20"/>
        </w:rPr>
        <w:tab/>
      </w:r>
      <w:r w:rsidRPr="00E83D35">
        <w:rPr>
          <w:i/>
          <w:iCs/>
          <w:sz w:val="20"/>
          <w:szCs w:val="20"/>
        </w:rPr>
        <w:tab/>
      </w:r>
      <w:r w:rsidRPr="00E83D35">
        <w:rPr>
          <w:i/>
          <w:iCs/>
          <w:sz w:val="20"/>
          <w:szCs w:val="20"/>
        </w:rPr>
        <w:tab/>
      </w:r>
      <w:r w:rsidRPr="00E83D35">
        <w:rPr>
          <w:i/>
          <w:iCs/>
          <w:sz w:val="20"/>
          <w:szCs w:val="20"/>
        </w:rPr>
        <w:tab/>
      </w:r>
      <w:r w:rsidRPr="00E83D35">
        <w:rPr>
          <w:i/>
          <w:iCs/>
          <w:sz w:val="20"/>
          <w:szCs w:val="20"/>
        </w:rPr>
        <w:tab/>
      </w:r>
      <w:r w:rsidRPr="00E83D35">
        <w:rPr>
          <w:i/>
          <w:iCs/>
          <w:sz w:val="20"/>
          <w:szCs w:val="20"/>
        </w:rPr>
        <w:tab/>
      </w:r>
      <w:r w:rsidRPr="00E83D35">
        <w:rPr>
          <w:i/>
          <w:iCs/>
          <w:sz w:val="20"/>
          <w:szCs w:val="20"/>
        </w:rPr>
        <w:tab/>
      </w:r>
    </w:p>
    <w:p w:rsidR="002C7AB0" w:rsidRPr="00E83D35" w:rsidRDefault="005014FF" w:rsidP="002C7AB0">
      <w:pPr>
        <w:rPr>
          <w:i/>
          <w:iCs/>
          <w:sz w:val="20"/>
          <w:szCs w:val="20"/>
        </w:rPr>
      </w:pPr>
      <w:r>
        <w:rPr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-8255</wp:posOffset>
                </wp:positionV>
                <wp:extent cx="5724525" cy="299085"/>
                <wp:effectExtent l="10160" t="12065" r="8890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6388" id="Rectangle 13" o:spid="_x0000_s1026" style="position:absolute;margin-left:-.35pt;margin-top:-.65pt;width:450.7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zsHA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"/>
            </w:pict>
          </mc:Fallback>
        </mc:AlternateContent>
      </w:r>
    </w:p>
    <w:p w:rsidR="002C7AB0" w:rsidRPr="00E83D35" w:rsidRDefault="002C7AB0" w:rsidP="002C7AB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pPr w:leftFromText="141" w:rightFromText="141" w:vertAnchor="text" w:tblpX="8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</w:tblGrid>
      <w:tr w:rsidR="002C7AB0" w:rsidTr="007A7500">
        <w:trPr>
          <w:trHeight w:val="300"/>
        </w:trPr>
        <w:tc>
          <w:tcPr>
            <w:tcW w:w="285" w:type="dxa"/>
          </w:tcPr>
          <w:p w:rsidR="002C7AB0" w:rsidRDefault="002C7AB0" w:rsidP="007A7500">
            <w:pPr>
              <w:rPr>
                <w:i/>
                <w:sz w:val="20"/>
                <w:szCs w:val="20"/>
              </w:rPr>
            </w:pPr>
          </w:p>
        </w:tc>
      </w:tr>
    </w:tbl>
    <w:p w:rsidR="002C7AB0" w:rsidRPr="005B485B" w:rsidRDefault="005014FF" w:rsidP="002C7AB0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175895</wp:posOffset>
                </wp:positionV>
                <wp:extent cx="2133600" cy="371475"/>
                <wp:effectExtent l="10160" t="12065" r="8890" b="698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FAE0" id="Rectangle 15" o:spid="_x0000_s1026" style="position:absolute;margin-left:282.4pt;margin-top:13.85pt;width:16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ITIw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2933065" cy="371475"/>
                <wp:effectExtent l="10160" t="12065" r="9525" b="69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DB59" id="Rectangle 14" o:spid="_x0000_s1026" style="position:absolute;margin-left:-.35pt;margin-top:13.85pt;width:230.9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eYIQ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"/>
            </w:pict>
          </mc:Fallback>
        </mc:AlternateContent>
      </w:r>
      <w:r w:rsidR="002C7AB0" w:rsidRPr="005B485B">
        <w:rPr>
          <w:i/>
          <w:sz w:val="20"/>
          <w:szCs w:val="20"/>
        </w:rPr>
        <w:t>Adres do korespondencji ulica, numer domu/ numer mieszkania, kod pocztowy</w:t>
      </w:r>
      <w:r w:rsidR="002C7AB0" w:rsidRPr="005B485B">
        <w:rPr>
          <w:i/>
          <w:szCs w:val="20"/>
        </w:rPr>
        <w:tab/>
      </w:r>
      <w:r w:rsidR="002C7AB0" w:rsidRPr="005B485B">
        <w:rPr>
          <w:i/>
          <w:szCs w:val="20"/>
        </w:rPr>
        <w:tab/>
      </w:r>
      <w:r w:rsidR="002C7AB0" w:rsidRPr="005B485B">
        <w:rPr>
          <w:i/>
          <w:szCs w:val="20"/>
        </w:rPr>
        <w:tab/>
      </w:r>
      <w:r w:rsidR="002C7AB0" w:rsidRPr="005B485B">
        <w:rPr>
          <w:i/>
          <w:szCs w:val="20"/>
        </w:rPr>
        <w:tab/>
      </w:r>
      <w:r w:rsidR="002C7AB0" w:rsidRPr="005B485B">
        <w:rPr>
          <w:i/>
          <w:szCs w:val="20"/>
        </w:rPr>
        <w:tab/>
      </w:r>
      <w:r w:rsidR="002C7AB0" w:rsidRPr="005B485B">
        <w:rPr>
          <w:i/>
          <w:szCs w:val="20"/>
        </w:rPr>
        <w:tab/>
      </w:r>
    </w:p>
    <w:p w:rsidR="002C7AB0" w:rsidRDefault="002C7AB0" w:rsidP="002C7AB0">
      <w:pPr>
        <w:pStyle w:val="Nagwek1"/>
        <w:rPr>
          <w:szCs w:val="20"/>
        </w:rPr>
      </w:pPr>
    </w:p>
    <w:p w:rsidR="002C7AB0" w:rsidRDefault="002C7AB0" w:rsidP="002C7AB0">
      <w:pPr>
        <w:pStyle w:val="Nagwek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2C7AB0" w:rsidRPr="00E83D35" w:rsidRDefault="002C7AB0" w:rsidP="002C7AB0">
      <w:pPr>
        <w:pStyle w:val="Nagwek1"/>
        <w:rPr>
          <w:szCs w:val="20"/>
        </w:rPr>
      </w:pPr>
      <w:r>
        <w:rPr>
          <w:szCs w:val="20"/>
        </w:rPr>
        <w:t xml:space="preserve">                          Nr PESEL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</w:t>
      </w:r>
      <w:r w:rsidRPr="00E83D35">
        <w:rPr>
          <w:szCs w:val="20"/>
        </w:rPr>
        <w:t xml:space="preserve">telefon </w:t>
      </w:r>
    </w:p>
    <w:p w:rsidR="002C7AB0" w:rsidRPr="00E83D35" w:rsidRDefault="002C7AB0" w:rsidP="002C7AB0">
      <w:pPr>
        <w:rPr>
          <w:sz w:val="20"/>
          <w:szCs w:val="20"/>
        </w:rPr>
      </w:pPr>
    </w:p>
    <w:p w:rsidR="002C7AB0" w:rsidRPr="005B485B" w:rsidRDefault="002C7AB0" w:rsidP="002C7AB0">
      <w:pPr>
        <w:rPr>
          <w:sz w:val="22"/>
          <w:szCs w:val="22"/>
        </w:rPr>
      </w:pPr>
      <w:r w:rsidRPr="005B485B">
        <w:rPr>
          <w:sz w:val="22"/>
          <w:szCs w:val="22"/>
        </w:rPr>
        <w:t>W związku z ..........................................................</w:t>
      </w:r>
      <w:r w:rsidRPr="005B485B">
        <w:rPr>
          <w:sz w:val="22"/>
          <w:szCs w:val="22"/>
          <w:vertAlign w:val="superscript"/>
        </w:rPr>
        <w:t>1</w:t>
      </w:r>
      <w:r w:rsidRPr="005B485B">
        <w:rPr>
          <w:sz w:val="22"/>
          <w:szCs w:val="22"/>
        </w:rPr>
        <w:t xml:space="preserve"> wydanego w ................... roku oryginału:</w:t>
      </w:r>
    </w:p>
    <w:p w:rsidR="002C7AB0" w:rsidRPr="005B485B" w:rsidRDefault="002C7AB0" w:rsidP="002C7AB0">
      <w:pPr>
        <w:rPr>
          <w:sz w:val="22"/>
          <w:szCs w:val="22"/>
        </w:rPr>
      </w:pPr>
    </w:p>
    <w:p w:rsidR="002C7AB0" w:rsidRPr="005B485B" w:rsidRDefault="005014FF" w:rsidP="002C7AB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" t="11430" r="13970" b="7620"/>
                <wp:wrapSquare wrapText="left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16959" id="Rectangle 8" o:spid="_x0000_s1026" style="position:absolute;margin-left:9pt;margin-top: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">
                <w10:wrap type="square" side="lef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11430" r="9525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5368" id="Rectangle 9" o:spid="_x0000_s1026" style="position:absolute;margin-left:188.6pt;margin-top:2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"/>
            </w:pict>
          </mc:Fallback>
        </mc:AlternateContent>
      </w:r>
      <w:r w:rsidR="002C7AB0" w:rsidRPr="005B485B">
        <w:rPr>
          <w:sz w:val="22"/>
          <w:szCs w:val="22"/>
        </w:rPr>
        <w:t xml:space="preserve">  Świadectwa ukończenia szkoły </w:t>
      </w:r>
      <w:r w:rsidR="002C7AB0" w:rsidRPr="005B485B">
        <w:rPr>
          <w:sz w:val="22"/>
          <w:szCs w:val="22"/>
        </w:rPr>
        <w:tab/>
      </w:r>
      <w:r w:rsidR="002C7AB0" w:rsidRPr="005B485B">
        <w:rPr>
          <w:sz w:val="22"/>
          <w:szCs w:val="22"/>
        </w:rPr>
        <w:tab/>
        <w:t>Świadectwa promocyjnego</w:t>
      </w:r>
    </w:p>
    <w:p w:rsidR="002C7AB0" w:rsidRPr="005B485B" w:rsidRDefault="002C7AB0" w:rsidP="002C7AB0">
      <w:pPr>
        <w:rPr>
          <w:sz w:val="22"/>
          <w:szCs w:val="22"/>
        </w:rPr>
      </w:pPr>
      <w:r w:rsidRPr="005B485B">
        <w:rPr>
          <w:sz w:val="22"/>
          <w:szCs w:val="22"/>
        </w:rPr>
        <w:t xml:space="preserve"> </w:t>
      </w:r>
    </w:p>
    <w:p w:rsidR="002C7AB0" w:rsidRPr="005B485B" w:rsidRDefault="005014FF" w:rsidP="002C7AB0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5080" t="11430" r="1397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1EAB" id="Rectangle 11" o:spid="_x0000_s1026" style="position:absolute;margin-left:3in;margin-top:3.7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"/>
            </w:pict>
          </mc:Fallback>
        </mc:AlternateContent>
      </w:r>
      <w:r w:rsidR="002C7AB0" w:rsidRPr="005B485B">
        <w:rPr>
          <w:sz w:val="22"/>
          <w:szCs w:val="22"/>
        </w:rPr>
        <w:t xml:space="preserve">Świadectwa dojrzałości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080" t="13335" r="13970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5CEA" id="Rectangle 10" o:spid="_x0000_s1026" style="position:absolute;margin-left:9pt;margin-top:1.6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"/>
            </w:pict>
          </mc:Fallback>
        </mc:AlternateContent>
      </w:r>
      <w:r w:rsidR="002C7AB0" w:rsidRPr="005B485B">
        <w:rPr>
          <w:sz w:val="22"/>
          <w:szCs w:val="22"/>
        </w:rPr>
        <w:tab/>
      </w:r>
      <w:r w:rsidR="002C7AB0" w:rsidRPr="005B485B">
        <w:rPr>
          <w:sz w:val="22"/>
          <w:szCs w:val="22"/>
        </w:rPr>
        <w:tab/>
      </w:r>
      <w:r w:rsidR="002C7AB0" w:rsidRPr="005B485B">
        <w:rPr>
          <w:sz w:val="22"/>
          <w:szCs w:val="22"/>
        </w:rPr>
        <w:tab/>
        <w:t>Dyplomu</w:t>
      </w:r>
    </w:p>
    <w:p w:rsidR="002C7AB0" w:rsidRPr="005B485B" w:rsidRDefault="002C7AB0" w:rsidP="002C7AB0">
      <w:pPr>
        <w:ind w:firstLine="708"/>
        <w:rPr>
          <w:sz w:val="22"/>
          <w:szCs w:val="22"/>
        </w:rPr>
      </w:pPr>
    </w:p>
    <w:p w:rsidR="002C7AB0" w:rsidRPr="005B485B" w:rsidRDefault="002C7AB0" w:rsidP="002C7AB0">
      <w:pPr>
        <w:rPr>
          <w:sz w:val="22"/>
          <w:szCs w:val="22"/>
        </w:rPr>
      </w:pPr>
      <w:r w:rsidRPr="005B485B">
        <w:rPr>
          <w:sz w:val="22"/>
          <w:szCs w:val="22"/>
        </w:rPr>
        <w:t xml:space="preserve"> Dokładna nazwa szkoły: ….................................................................................................................................................</w:t>
      </w:r>
      <w:r w:rsidR="007C7D0C">
        <w:rPr>
          <w:sz w:val="22"/>
          <w:szCs w:val="22"/>
        </w:rPr>
        <w:t>.............</w:t>
      </w:r>
      <w:r w:rsidRPr="005B485B">
        <w:rPr>
          <w:sz w:val="22"/>
          <w:szCs w:val="22"/>
        </w:rPr>
        <w:t>..</w:t>
      </w:r>
    </w:p>
    <w:p w:rsidR="002C7AB0" w:rsidRPr="005B485B" w:rsidRDefault="002C7AB0" w:rsidP="002C7AB0">
      <w:pPr>
        <w:rPr>
          <w:sz w:val="22"/>
          <w:szCs w:val="22"/>
        </w:rPr>
      </w:pPr>
      <w:r w:rsidRPr="005B485B">
        <w:rPr>
          <w:sz w:val="22"/>
          <w:szCs w:val="22"/>
        </w:rPr>
        <w:t>…...............................................................................................................................................</w:t>
      </w:r>
      <w:r w:rsidR="007C7D0C">
        <w:rPr>
          <w:sz w:val="22"/>
          <w:szCs w:val="22"/>
        </w:rPr>
        <w:t>.............</w:t>
      </w:r>
      <w:r w:rsidRPr="005B485B">
        <w:rPr>
          <w:sz w:val="22"/>
          <w:szCs w:val="22"/>
        </w:rPr>
        <w:t>....</w:t>
      </w:r>
    </w:p>
    <w:p w:rsidR="002C7AB0" w:rsidRPr="005B485B" w:rsidRDefault="002C7AB0" w:rsidP="002C7AB0">
      <w:pPr>
        <w:rPr>
          <w:sz w:val="22"/>
          <w:szCs w:val="22"/>
        </w:rPr>
      </w:pPr>
      <w:r w:rsidRPr="005B485B">
        <w:rPr>
          <w:sz w:val="22"/>
          <w:szCs w:val="22"/>
        </w:rPr>
        <w:t>Zawód: …...................................................................................................................................................</w:t>
      </w:r>
    </w:p>
    <w:p w:rsidR="002C7AB0" w:rsidRPr="005B485B" w:rsidRDefault="002C7AB0" w:rsidP="002C7AB0">
      <w:pPr>
        <w:rPr>
          <w:sz w:val="22"/>
          <w:szCs w:val="22"/>
        </w:rPr>
      </w:pPr>
      <w:r w:rsidRPr="005B485B">
        <w:rPr>
          <w:sz w:val="22"/>
          <w:szCs w:val="22"/>
        </w:rPr>
        <w:t xml:space="preserve">proszę o wydanie duplikatu tego dokumentu. </w:t>
      </w:r>
    </w:p>
    <w:p w:rsidR="002C7AB0" w:rsidRDefault="002C7AB0" w:rsidP="002C7AB0"/>
    <w:p w:rsidR="002C7AB0" w:rsidRDefault="002C7AB0" w:rsidP="002C7AB0">
      <w:pPr>
        <w:jc w:val="both"/>
        <w:rPr>
          <w:sz w:val="20"/>
        </w:rPr>
      </w:pPr>
      <w:r w:rsidRPr="003E01DB">
        <w:rPr>
          <w:b/>
          <w:sz w:val="20"/>
        </w:rPr>
        <w:t>Oświadczam</w:t>
      </w:r>
      <w:r>
        <w:rPr>
          <w:sz w:val="20"/>
        </w:rPr>
        <w:t>, że znana mi jest, wynikająca z art. 272 Kodeksu Karnego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odpowiedzialność karna </w:t>
      </w:r>
      <w:r>
        <w:rPr>
          <w:sz w:val="20"/>
        </w:rPr>
        <w:br/>
        <w:t xml:space="preserve">za poświadczenie nieprawdy. Jednocześnie przyjmuję do wiadomości, że z chwilą otrzymania duplikatu traci ważność oryginał dokumentu. W przypadku odnalezienia utraconego oryginału zobowiązuję się do zwrócenia </w:t>
      </w:r>
      <w:r>
        <w:rPr>
          <w:sz w:val="20"/>
        </w:rPr>
        <w:br/>
        <w:t>go do Centrum Kształcenia Zawodowego i Ustawicznego w Żorach, os. Księcia Władysława 28, 44-240 Żory</w:t>
      </w:r>
    </w:p>
    <w:p w:rsidR="002C7AB0" w:rsidRDefault="002C7AB0" w:rsidP="002C7AB0">
      <w:pPr>
        <w:jc w:val="both"/>
        <w:rPr>
          <w:sz w:val="20"/>
        </w:rPr>
      </w:pPr>
    </w:p>
    <w:p w:rsidR="002C7AB0" w:rsidRPr="00CC684C" w:rsidRDefault="002C7AB0" w:rsidP="002C7AB0">
      <w:pPr>
        <w:ind w:right="-144"/>
        <w:jc w:val="both"/>
        <w:rPr>
          <w:i/>
          <w:sz w:val="20"/>
          <w:szCs w:val="20"/>
        </w:rPr>
      </w:pPr>
      <w:r w:rsidRPr="003E01DB">
        <w:rPr>
          <w:b/>
          <w:sz w:val="20"/>
          <w:szCs w:val="20"/>
        </w:rPr>
        <w:t xml:space="preserve">Wyrażam zgodę </w:t>
      </w:r>
      <w:r w:rsidRPr="003E01DB">
        <w:rPr>
          <w:sz w:val="20"/>
          <w:szCs w:val="20"/>
        </w:rPr>
        <w:t>na</w:t>
      </w:r>
      <w:r>
        <w:rPr>
          <w:sz w:val="20"/>
          <w:szCs w:val="20"/>
        </w:rPr>
        <w:t xml:space="preserve"> przetwarzanie danych osobowych, danych kontaktowych w postaci nr telefonu </w:t>
      </w:r>
      <w:r w:rsidRPr="003E01DB">
        <w:rPr>
          <w:sz w:val="20"/>
          <w:szCs w:val="20"/>
        </w:rPr>
        <w:t>dla celów związanych ze sporządzeniem duplikatu świadectwa (</w:t>
      </w:r>
      <w:r>
        <w:rPr>
          <w:sz w:val="20"/>
          <w:szCs w:val="20"/>
        </w:rPr>
        <w:t>Na podstawie art. 6 ust. 1 pkt c</w:t>
      </w:r>
      <w:r w:rsidRPr="003E01DB">
        <w:rPr>
          <w:sz w:val="20"/>
          <w:szCs w:val="20"/>
        </w:rPr>
        <w:t xml:space="preserve"> </w:t>
      </w:r>
      <w:r w:rsidRPr="003E01DB">
        <w:rPr>
          <w:i/>
          <w:sz w:val="20"/>
          <w:szCs w:val="20"/>
        </w:rPr>
        <w:t>Rozporządzenia Parlamentu Europejskiego i Rady (UE) 2016/679 z 27 kwietnia 2016 r. w sprawie ochrony osób fizycznych w związku</w:t>
      </w:r>
      <w:r>
        <w:rPr>
          <w:i/>
          <w:sz w:val="20"/>
          <w:szCs w:val="20"/>
        </w:rPr>
        <w:br/>
      </w:r>
      <w:r w:rsidRPr="003E01DB">
        <w:rPr>
          <w:i/>
          <w:sz w:val="20"/>
          <w:szCs w:val="20"/>
        </w:rPr>
        <w:t xml:space="preserve"> z przetwarzaniem danych osobowych i w sprawie swobodnego przepływu takich danych oraz uchylenia dyrektywy 95/46/WE</w:t>
      </w:r>
      <w:r w:rsidRPr="003E01DB">
        <w:rPr>
          <w:sz w:val="20"/>
          <w:szCs w:val="20"/>
        </w:rPr>
        <w:t>).</w:t>
      </w:r>
    </w:p>
    <w:p w:rsidR="002C7AB0" w:rsidRPr="003E01DB" w:rsidRDefault="002C7AB0" w:rsidP="002C7AB0">
      <w:pPr>
        <w:ind w:right="-144"/>
        <w:jc w:val="both"/>
        <w:rPr>
          <w:sz w:val="20"/>
          <w:szCs w:val="20"/>
        </w:rPr>
      </w:pPr>
    </w:p>
    <w:p w:rsidR="002C7AB0" w:rsidRDefault="002C7AB0" w:rsidP="002C7AB0">
      <w:pPr>
        <w:rPr>
          <w:sz w:val="20"/>
          <w:szCs w:val="20"/>
        </w:rPr>
      </w:pPr>
      <w:r w:rsidRPr="003E01DB">
        <w:rPr>
          <w:b/>
          <w:sz w:val="20"/>
          <w:szCs w:val="20"/>
        </w:rPr>
        <w:t>Oświadczam</w:t>
      </w:r>
      <w:r w:rsidRPr="003E01DB">
        <w:rPr>
          <w:sz w:val="20"/>
          <w:szCs w:val="20"/>
        </w:rPr>
        <w:t>, że podane dane teleadresowe umożliwiają kontakt ze mną.</w:t>
      </w:r>
    </w:p>
    <w:p w:rsidR="002C7AB0" w:rsidRDefault="002C7AB0" w:rsidP="002C7AB0">
      <w:pPr>
        <w:rPr>
          <w:sz w:val="20"/>
          <w:szCs w:val="20"/>
        </w:rPr>
      </w:pPr>
    </w:p>
    <w:p w:rsidR="002C7AB0" w:rsidRPr="005B485B" w:rsidRDefault="002C7AB0" w:rsidP="002C7AB0">
      <w:pPr>
        <w:pStyle w:val="Textbody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78AB">
        <w:rPr>
          <w:rStyle w:val="Domylnaczcionkaakapitu1"/>
          <w:rFonts w:ascii="Times New Roman" w:eastAsia="Times New Roman" w:hAnsi="Times New Roman" w:cs="Times New Roman"/>
          <w:b/>
          <w:sz w:val="20"/>
          <w:szCs w:val="20"/>
        </w:rPr>
        <w:t>Oświadczam</w:t>
      </w:r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, iż zapoznałem/</w:t>
      </w:r>
      <w:proofErr w:type="spellStart"/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 xml:space="preserve"> się </w:t>
      </w:r>
      <w:r w:rsidRPr="00AE78AB">
        <w:rPr>
          <w:rStyle w:val="Domylnaczcionkaakapitu1"/>
          <w:rFonts w:ascii="Times New Roman" w:eastAsia="Times New Roman" w:hAnsi="Times New Roman" w:cs="Times New Roman"/>
          <w:sz w:val="20"/>
          <w:szCs w:val="20"/>
        </w:rPr>
        <w:t>z Klauzulą Informacyjną przekazaną zgodnie z art. 13 ust.1 i 2 ogólnego rozporządzenia o ochronie danych  zwanego RODO.</w:t>
      </w:r>
    </w:p>
    <w:p w:rsidR="002C7AB0" w:rsidRDefault="002C7AB0" w:rsidP="002C7AB0">
      <w:r>
        <w:t>…............................................          …...............................         ….............................................</w:t>
      </w:r>
    </w:p>
    <w:p w:rsidR="002C7AB0" w:rsidRDefault="002C7AB0" w:rsidP="002C7AB0">
      <w:pPr>
        <w:rPr>
          <w:sz w:val="20"/>
        </w:rPr>
      </w:pPr>
      <w:r>
        <w:rPr>
          <w:sz w:val="20"/>
        </w:rPr>
        <w:t>Miejscowość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:rsidR="002C7AB0" w:rsidRDefault="002C7AB0" w:rsidP="002C7AB0">
      <w:pPr>
        <w:pStyle w:val="Nagwek3"/>
      </w:pPr>
    </w:p>
    <w:p w:rsidR="002C7AB0" w:rsidRDefault="002C7AB0" w:rsidP="002C7AB0">
      <w:pPr>
        <w:pStyle w:val="Nagwek3"/>
      </w:pPr>
      <w:r>
        <w:t>Załącznik</w:t>
      </w:r>
    </w:p>
    <w:p w:rsidR="002C7AB0" w:rsidRPr="002C7AB0" w:rsidRDefault="002C7AB0" w:rsidP="002C7AB0">
      <w:pPr>
        <w:rPr>
          <w:sz w:val="22"/>
          <w:szCs w:val="22"/>
        </w:rPr>
      </w:pPr>
      <w:r w:rsidRPr="002C7AB0">
        <w:rPr>
          <w:sz w:val="22"/>
          <w:szCs w:val="22"/>
        </w:rPr>
        <w:t xml:space="preserve">Dowód wniesienia opłaty w wysokości 26 zł na konto: 14 1050 1070 1000 0024 0213 3371 </w:t>
      </w:r>
      <w:r w:rsidR="00C73497">
        <w:rPr>
          <w:sz w:val="22"/>
          <w:szCs w:val="22"/>
        </w:rPr>
        <w:br/>
      </w:r>
      <w:r w:rsidRPr="002C7AB0">
        <w:rPr>
          <w:sz w:val="22"/>
          <w:szCs w:val="22"/>
        </w:rPr>
        <w:t>CKZiU w Żorach. W tytule opłaty prosimy wpisać – opłata za duplikat imię i nazwisko.</w:t>
      </w:r>
    </w:p>
    <w:p w:rsidR="002C7AB0" w:rsidRDefault="002C7AB0" w:rsidP="002C7AB0">
      <w:pPr>
        <w:rPr>
          <w:b/>
          <w:sz w:val="22"/>
          <w:szCs w:val="22"/>
        </w:rPr>
      </w:pPr>
    </w:p>
    <w:p w:rsidR="00C908FC" w:rsidRPr="005B485B" w:rsidRDefault="00C908FC" w:rsidP="002C7AB0">
      <w:pPr>
        <w:rPr>
          <w:b/>
          <w:sz w:val="22"/>
          <w:szCs w:val="22"/>
        </w:rPr>
      </w:pPr>
    </w:p>
    <w:p w:rsidR="002C7AB0" w:rsidRDefault="002C7AB0" w:rsidP="002C7AB0">
      <w:pPr>
        <w:tabs>
          <w:tab w:val="left" w:pos="240"/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Adnotacje  CKZiU w Żorach:</w:t>
      </w:r>
      <w:r>
        <w:rPr>
          <w:b/>
          <w:sz w:val="22"/>
          <w:szCs w:val="22"/>
        </w:rPr>
        <w:tab/>
      </w:r>
      <w:r w:rsidRPr="005B485B">
        <w:rPr>
          <w:b/>
          <w:sz w:val="22"/>
          <w:szCs w:val="22"/>
        </w:rPr>
        <w:t>Potwierdzam odbiór duplikat</w:t>
      </w:r>
    </w:p>
    <w:p w:rsidR="002C7AB0" w:rsidRDefault="002C7AB0" w:rsidP="002C7A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C7AB0">
        <w:rPr>
          <w:sz w:val="20"/>
          <w:szCs w:val="20"/>
        </w:rPr>
        <w:t>Data ………………………....</w:t>
      </w:r>
    </w:p>
    <w:p w:rsidR="009A2E28" w:rsidRPr="002C7AB0" w:rsidRDefault="002C7AB0" w:rsidP="002C7AB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C7AB0">
        <w:rPr>
          <w:sz w:val="20"/>
          <w:szCs w:val="20"/>
        </w:rPr>
        <w:t>…..……………</w:t>
      </w:r>
      <w:r>
        <w:rPr>
          <w:sz w:val="20"/>
          <w:szCs w:val="20"/>
        </w:rPr>
        <w:t>……………..</w:t>
      </w:r>
      <w:r w:rsidRPr="002C7AB0">
        <w:rPr>
          <w:sz w:val="20"/>
          <w:szCs w:val="20"/>
        </w:rPr>
        <w:br/>
      </w:r>
      <w:r>
        <w:rPr>
          <w:sz w:val="20"/>
          <w:szCs w:val="20"/>
        </w:rPr>
        <w:t xml:space="preserve">              Podpis wnioskodawcy</w:t>
      </w:r>
    </w:p>
    <w:p w:rsidR="002C7AB0" w:rsidRPr="007C7D0C" w:rsidRDefault="002C7AB0" w:rsidP="002C7AB0">
      <w:pPr>
        <w:spacing w:before="240" w:line="276" w:lineRule="auto"/>
        <w:jc w:val="center"/>
        <w:rPr>
          <w:b/>
          <w:sz w:val="28"/>
          <w:szCs w:val="28"/>
          <w:u w:val="single"/>
        </w:rPr>
      </w:pPr>
      <w:r w:rsidRPr="007C7D0C">
        <w:rPr>
          <w:b/>
          <w:sz w:val="28"/>
          <w:szCs w:val="28"/>
          <w:u w:val="single"/>
        </w:rPr>
        <w:lastRenderedPageBreak/>
        <w:t>Klauzula informacyjna dla uczniów, słuchaczy, absolwentów</w:t>
      </w:r>
    </w:p>
    <w:p w:rsidR="002C7AB0" w:rsidRDefault="002C7AB0" w:rsidP="002C7AB0">
      <w:pPr>
        <w:spacing w:before="240"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BE178C" w:rsidRPr="00E51310" w:rsidRDefault="00BE178C" w:rsidP="002C7AB0">
      <w:pPr>
        <w:spacing w:before="240" w:line="276" w:lineRule="auto"/>
        <w:jc w:val="both"/>
        <w:rPr>
          <w:sz w:val="18"/>
          <w:szCs w:val="18"/>
        </w:rPr>
      </w:pPr>
    </w:p>
    <w:p w:rsidR="002C7AB0" w:rsidRDefault="002C7AB0" w:rsidP="002C7AB0">
      <w:pPr>
        <w:numPr>
          <w:ilvl w:val="0"/>
          <w:numId w:val="2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Administratorem danych osobowych jest Dyrektor 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</w:t>
      </w:r>
      <w:r w:rsidR="007C7D0C"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e-mail: </w:t>
      </w:r>
      <w:hyperlink r:id="rId8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2C7AB0" w:rsidRPr="00E51310" w:rsidRDefault="002C7AB0" w:rsidP="002C7AB0">
      <w:pPr>
        <w:tabs>
          <w:tab w:val="left" w:pos="567"/>
        </w:tabs>
        <w:ind w:left="567" w:right="168"/>
        <w:jc w:val="both"/>
        <w:rPr>
          <w:sz w:val="18"/>
          <w:szCs w:val="18"/>
        </w:rPr>
      </w:pPr>
    </w:p>
    <w:p w:rsidR="002C7AB0" w:rsidRDefault="002C7AB0" w:rsidP="002C7AB0">
      <w:pPr>
        <w:numPr>
          <w:ilvl w:val="0"/>
          <w:numId w:val="2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9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2C7AB0" w:rsidRPr="00E51310" w:rsidRDefault="002C7AB0" w:rsidP="002C7AB0">
      <w:pPr>
        <w:numPr>
          <w:ilvl w:val="0"/>
          <w:numId w:val="2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="00E449D8">
        <w:rPr>
          <w:b/>
          <w:sz w:val="18"/>
          <w:szCs w:val="18"/>
        </w:rPr>
        <w:t>uczniów</w:t>
      </w:r>
      <w:r w:rsidRPr="00E51310">
        <w:rPr>
          <w:b/>
          <w:sz w:val="18"/>
          <w:szCs w:val="18"/>
        </w:rPr>
        <w:t>/ słuchaczy</w:t>
      </w:r>
      <w:r>
        <w:rPr>
          <w:b/>
          <w:sz w:val="18"/>
          <w:szCs w:val="18"/>
        </w:rPr>
        <w:t>/ absolwentów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dnia 14 grudnia 2016r. Prawo oświatowe (Dz.U. z 2018r. poz. 996 ze zm.) oraz w Ustawie z dnia 7 września 1991r. o systemie oświaty (Dz.U. z 2018r. poz. 1457 ze. zm.) w celu przeprowadzenia postępowania rekrutacyjnego do szkoły, a następnie realizacji statutowych zadań dydaktycznych, opiekuńczych </w:t>
      </w:r>
      <w:r w:rsidR="007C7D0C"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i wychowawczych w placówce.  </w:t>
      </w:r>
    </w:p>
    <w:p w:rsidR="002C7AB0" w:rsidRPr="00E51310" w:rsidRDefault="002C7AB0" w:rsidP="002C7AB0">
      <w:pPr>
        <w:numPr>
          <w:ilvl w:val="0"/>
          <w:numId w:val="2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="00E449D8">
        <w:rPr>
          <w:b/>
          <w:sz w:val="18"/>
          <w:szCs w:val="18"/>
        </w:rPr>
        <w:t>uczniów</w:t>
      </w:r>
      <w:r w:rsidRPr="00E51310">
        <w:rPr>
          <w:b/>
          <w:sz w:val="18"/>
          <w:szCs w:val="18"/>
        </w:rPr>
        <w:t>/ słuchaczy</w:t>
      </w:r>
      <w:r>
        <w:rPr>
          <w:b/>
          <w:sz w:val="18"/>
          <w:szCs w:val="18"/>
        </w:rPr>
        <w:t>/ absolwentów</w:t>
      </w:r>
      <w:r w:rsidRPr="00E51310">
        <w:rPr>
          <w:sz w:val="18"/>
          <w:szCs w:val="18"/>
        </w:rPr>
        <w:t xml:space="preserve"> przechowywane będą prze</w:t>
      </w:r>
      <w:r w:rsidR="007C7D0C">
        <w:rPr>
          <w:sz w:val="18"/>
          <w:szCs w:val="18"/>
        </w:rPr>
        <w:t xml:space="preserve">z okresy określone w Jednolitym Rzeczowym Wykazie Akt, </w:t>
      </w:r>
      <w:r w:rsidRPr="00E51310">
        <w:rPr>
          <w:sz w:val="18"/>
          <w:szCs w:val="18"/>
        </w:rPr>
        <w:t xml:space="preserve">zatwierdzonym przez Państwowe Archiwum w Katowicach. </w:t>
      </w:r>
    </w:p>
    <w:p w:rsidR="002C7AB0" w:rsidRPr="00E51310" w:rsidRDefault="002C7AB0" w:rsidP="002C7AB0">
      <w:pPr>
        <w:numPr>
          <w:ilvl w:val="0"/>
          <w:numId w:val="2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="00E449D8">
        <w:rPr>
          <w:b/>
          <w:sz w:val="18"/>
          <w:szCs w:val="18"/>
        </w:rPr>
        <w:t>uczniów</w:t>
      </w:r>
      <w:r w:rsidRPr="00E51310">
        <w:rPr>
          <w:b/>
          <w:sz w:val="18"/>
          <w:szCs w:val="18"/>
        </w:rPr>
        <w:t>/ słuchaczy</w:t>
      </w:r>
      <w:r>
        <w:rPr>
          <w:b/>
          <w:sz w:val="18"/>
          <w:szCs w:val="18"/>
        </w:rPr>
        <w:t>/ absolwentów</w:t>
      </w:r>
      <w:r w:rsidRPr="00E51310">
        <w:rPr>
          <w:sz w:val="18"/>
          <w:szCs w:val="18"/>
        </w:rPr>
        <w:t xml:space="preserve"> na podstawie przepisów prawa, będą wyłącznie podmioty uprawnione do uzyskania danych osobowych.</w:t>
      </w:r>
    </w:p>
    <w:p w:rsidR="002C7AB0" w:rsidRPr="00E51310" w:rsidRDefault="002C7AB0" w:rsidP="002C7AB0">
      <w:pPr>
        <w:numPr>
          <w:ilvl w:val="0"/>
          <w:numId w:val="2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2C7AB0" w:rsidRPr="00E51310" w:rsidRDefault="002C7AB0" w:rsidP="002C7AB0">
      <w:pPr>
        <w:numPr>
          <w:ilvl w:val="0"/>
          <w:numId w:val="2"/>
        </w:numPr>
        <w:spacing w:after="16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Osoba, której dane są przetwarzane ma prawo żądania od administratora dostępu do danych osobowych, prawo </w:t>
      </w:r>
      <w:r w:rsidR="007C7D0C">
        <w:rPr>
          <w:sz w:val="18"/>
          <w:szCs w:val="18"/>
        </w:rPr>
        <w:br/>
      </w:r>
      <w:r w:rsidRPr="00E51310">
        <w:rPr>
          <w:sz w:val="18"/>
          <w:szCs w:val="18"/>
        </w:rPr>
        <w:t>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2C7AB0" w:rsidRPr="00E51310" w:rsidRDefault="002C7AB0" w:rsidP="002C7AB0">
      <w:pPr>
        <w:numPr>
          <w:ilvl w:val="0"/>
          <w:numId w:val="2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2C7AB0" w:rsidRDefault="002C7AB0" w:rsidP="002C7AB0">
      <w:pPr>
        <w:numPr>
          <w:ilvl w:val="0"/>
          <w:numId w:val="2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p w:rsidR="009A2E28" w:rsidRDefault="009A2E28"/>
    <w:sectPr w:rsidR="009A2E28" w:rsidSect="00CE6BB4">
      <w:headerReference w:type="default" r:id="rId10"/>
      <w:pgSz w:w="11906" w:h="16838"/>
      <w:pgMar w:top="255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51" w:rsidRDefault="00805951">
      <w:r>
        <w:separator/>
      </w:r>
    </w:p>
  </w:endnote>
  <w:endnote w:type="continuationSeparator" w:id="0">
    <w:p w:rsidR="00805951" w:rsidRDefault="0080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51" w:rsidRDefault="00805951">
      <w:r>
        <w:separator/>
      </w:r>
    </w:p>
  </w:footnote>
  <w:footnote w:type="continuationSeparator" w:id="0">
    <w:p w:rsidR="00805951" w:rsidRDefault="0080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0F" w:rsidRDefault="002C7AB0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13" name="Obraz 13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2665D54"/>
    <w:multiLevelType w:val="multilevel"/>
    <w:tmpl w:val="51B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7"/>
    <w:rsid w:val="000155A5"/>
    <w:rsid w:val="00097AFF"/>
    <w:rsid w:val="001F34DC"/>
    <w:rsid w:val="002C7AB0"/>
    <w:rsid w:val="00371359"/>
    <w:rsid w:val="00384CB7"/>
    <w:rsid w:val="003E3627"/>
    <w:rsid w:val="004C76BD"/>
    <w:rsid w:val="005014FF"/>
    <w:rsid w:val="005108D7"/>
    <w:rsid w:val="005C0CB3"/>
    <w:rsid w:val="005E64B8"/>
    <w:rsid w:val="00655AFD"/>
    <w:rsid w:val="007C7D0C"/>
    <w:rsid w:val="00805951"/>
    <w:rsid w:val="00822035"/>
    <w:rsid w:val="009A2E28"/>
    <w:rsid w:val="00AF6EC5"/>
    <w:rsid w:val="00BE178C"/>
    <w:rsid w:val="00C73497"/>
    <w:rsid w:val="00C908FC"/>
    <w:rsid w:val="00CE6BB4"/>
    <w:rsid w:val="00E449D8"/>
    <w:rsid w:val="00EC0673"/>
    <w:rsid w:val="00ED23A7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65E1E4-96D5-417D-B532-E6B6DF1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7A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C7AB0"/>
    <w:pPr>
      <w:keepNext/>
      <w:outlineLvl w:val="0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2C7AB0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2C7AB0"/>
    <w:rPr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2C7AB0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C7AB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C7AB0"/>
    <w:rPr>
      <w:b/>
      <w:bCs/>
      <w:sz w:val="32"/>
      <w:szCs w:val="24"/>
    </w:rPr>
  </w:style>
  <w:style w:type="paragraph" w:styleId="Podtytu">
    <w:name w:val="Subtitle"/>
    <w:basedOn w:val="Normalny"/>
    <w:link w:val="PodtytuZnak"/>
    <w:qFormat/>
    <w:rsid w:val="002C7AB0"/>
    <w:rPr>
      <w:b/>
      <w:bCs/>
    </w:rPr>
  </w:style>
  <w:style w:type="character" w:customStyle="1" w:styleId="PodtytuZnak">
    <w:name w:val="Podtytuł Znak"/>
    <w:basedOn w:val="Domylnaczcionkaakapitu"/>
    <w:link w:val="Podtytu"/>
    <w:rsid w:val="002C7AB0"/>
    <w:rPr>
      <w:b/>
      <w:bCs/>
      <w:sz w:val="24"/>
      <w:szCs w:val="24"/>
    </w:rPr>
  </w:style>
  <w:style w:type="character" w:customStyle="1" w:styleId="Domylnaczcionkaakapitu1">
    <w:name w:val="Domyślna czcionka akapitu1"/>
    <w:rsid w:val="002C7AB0"/>
  </w:style>
  <w:style w:type="paragraph" w:customStyle="1" w:styleId="Textbody">
    <w:name w:val="Text body"/>
    <w:basedOn w:val="Normalny"/>
    <w:rsid w:val="002C7AB0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Hipercze">
    <w:name w:val="Hyperlink"/>
    <w:basedOn w:val="Domylnaczcionkaakapitu"/>
    <w:rsid w:val="002C7AB0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E178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178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E1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kziu.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kziuz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ZiU\Desktop\PENDRIVE\ZOSTAJE\Kopia%20papier%20firmowy%20ckzi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853D-0B8C-474E-9118-DEB7F44A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papier firmowy ckziu</Template>
  <TotalTime>1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Sekret1</dc:creator>
  <cp:keywords/>
  <dc:description/>
  <cp:lastModifiedBy>CKZiU</cp:lastModifiedBy>
  <cp:revision>3</cp:revision>
  <cp:lastPrinted>2019-03-26T07:29:00Z</cp:lastPrinted>
  <dcterms:created xsi:type="dcterms:W3CDTF">2021-05-13T10:02:00Z</dcterms:created>
  <dcterms:modified xsi:type="dcterms:W3CDTF">2021-05-13T10:03:00Z</dcterms:modified>
</cp:coreProperties>
</file>